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2618" w14:textId="77777777" w:rsidR="00D5050E" w:rsidRDefault="00D5050E" w:rsidP="00D5050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0C937B7" w14:textId="77777777" w:rsidR="009751B4" w:rsidRDefault="009751B4" w:rsidP="00D5050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26B4EE3" w14:textId="77777777" w:rsidR="001234D8" w:rsidRDefault="001234D8" w:rsidP="00D5050E">
      <w:pPr>
        <w:pStyle w:val="BodyText"/>
        <w:rPr>
          <w:sz w:val="24"/>
          <w:szCs w:val="24"/>
        </w:rPr>
      </w:pPr>
    </w:p>
    <w:p w14:paraId="69BE010D" w14:textId="77777777" w:rsidR="00D5050E" w:rsidRPr="00EC075A" w:rsidRDefault="00D5050E" w:rsidP="00D5050E">
      <w:pPr>
        <w:pStyle w:val="BodyText"/>
        <w:rPr>
          <w:b/>
          <w:bCs/>
          <w:sz w:val="24"/>
          <w:szCs w:val="24"/>
        </w:rPr>
      </w:pPr>
    </w:p>
    <w:p w14:paraId="0519F06C" w14:textId="3458F8D8" w:rsidR="00D5050E" w:rsidRDefault="00837E5E" w:rsidP="00D5050E">
      <w:pPr>
        <w:pStyle w:val="BodyText"/>
        <w:rPr>
          <w:sz w:val="52"/>
          <w:szCs w:val="52"/>
        </w:rPr>
      </w:pPr>
      <w:r w:rsidRPr="00667C77">
        <w:rPr>
          <w:sz w:val="52"/>
          <w:szCs w:val="52"/>
        </w:rPr>
        <w:t>202</w:t>
      </w:r>
      <w:r w:rsidR="00667C77" w:rsidRPr="00667C77">
        <w:rPr>
          <w:sz w:val="52"/>
          <w:szCs w:val="52"/>
        </w:rPr>
        <w:t>3 Member Survey</w:t>
      </w:r>
    </w:p>
    <w:p w14:paraId="544F3E8D" w14:textId="77777777" w:rsidR="00082812" w:rsidRPr="001234D8" w:rsidRDefault="00082812" w:rsidP="00D5050E">
      <w:pPr>
        <w:pStyle w:val="BodyText"/>
        <w:rPr>
          <w:sz w:val="24"/>
          <w:szCs w:val="24"/>
        </w:rPr>
      </w:pPr>
    </w:p>
    <w:p w14:paraId="75E2203C" w14:textId="77777777" w:rsidR="00D5050E" w:rsidRPr="000617AE" w:rsidRDefault="00D5050E" w:rsidP="000617AE">
      <w:pPr>
        <w:pStyle w:val="BodyText"/>
        <w:spacing w:line="360" w:lineRule="auto"/>
        <w:rPr>
          <w:sz w:val="24"/>
          <w:szCs w:val="24"/>
        </w:rPr>
      </w:pPr>
    </w:p>
    <w:p w14:paraId="7BDC4B1D" w14:textId="680EEFD5" w:rsidR="000617AE" w:rsidRPr="00B35863" w:rsidRDefault="000617AE" w:rsidP="002E47D6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B35863">
        <w:rPr>
          <w:b/>
          <w:bCs/>
          <w:sz w:val="24"/>
          <w:szCs w:val="24"/>
        </w:rPr>
        <w:t xml:space="preserve">What is your ﬁrst and last name? </w:t>
      </w:r>
    </w:p>
    <w:p w14:paraId="4D3A9929" w14:textId="12835E51" w:rsidR="000617AE" w:rsidRPr="000617AE" w:rsidRDefault="000617AE" w:rsidP="000617AE">
      <w:pPr>
        <w:pStyle w:val="BodyText"/>
        <w:spacing w:line="480" w:lineRule="auto"/>
        <w:ind w:left="720"/>
        <w:rPr>
          <w:sz w:val="24"/>
          <w:szCs w:val="24"/>
        </w:rPr>
      </w:pPr>
      <w:r w:rsidRPr="000617AE">
        <w:rPr>
          <w:sz w:val="24"/>
          <w:szCs w:val="24"/>
        </w:rPr>
        <w:t>First Name_________________</w:t>
      </w:r>
      <w:r w:rsidR="00082812">
        <w:rPr>
          <w:sz w:val="24"/>
          <w:szCs w:val="24"/>
        </w:rPr>
        <w:t>_______</w:t>
      </w:r>
      <w:r w:rsidRPr="000617AE">
        <w:rPr>
          <w:sz w:val="24"/>
          <w:szCs w:val="24"/>
        </w:rPr>
        <w:t>_______________________</w:t>
      </w:r>
    </w:p>
    <w:p w14:paraId="5C129D06" w14:textId="0B30ADE7" w:rsidR="000617AE" w:rsidRDefault="000617AE" w:rsidP="000617AE">
      <w:pPr>
        <w:pStyle w:val="BodyText"/>
        <w:spacing w:line="480" w:lineRule="auto"/>
        <w:ind w:left="720"/>
        <w:rPr>
          <w:sz w:val="24"/>
          <w:szCs w:val="24"/>
        </w:rPr>
      </w:pPr>
      <w:r w:rsidRPr="000617AE">
        <w:rPr>
          <w:sz w:val="24"/>
          <w:szCs w:val="24"/>
        </w:rPr>
        <w:t>Last Name________________________________________________</w:t>
      </w:r>
    </w:p>
    <w:p w14:paraId="3EEBDEE4" w14:textId="77777777" w:rsidR="000617AE" w:rsidRPr="000617AE" w:rsidRDefault="000617AE" w:rsidP="000617AE">
      <w:pPr>
        <w:pStyle w:val="BodyText"/>
        <w:spacing w:line="480" w:lineRule="auto"/>
        <w:ind w:left="720"/>
        <w:rPr>
          <w:sz w:val="24"/>
          <w:szCs w:val="24"/>
        </w:rPr>
      </w:pPr>
    </w:p>
    <w:p w14:paraId="511ED4EE" w14:textId="7CC588AE" w:rsidR="000617AE" w:rsidRPr="000617AE" w:rsidRDefault="000617AE" w:rsidP="002E47D6">
      <w:pPr>
        <w:pStyle w:val="BodyText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B35863">
        <w:rPr>
          <w:b/>
          <w:bCs/>
          <w:sz w:val="24"/>
          <w:szCs w:val="24"/>
        </w:rPr>
        <w:t>What is your year of birth?</w:t>
      </w:r>
      <w:r w:rsidRPr="000617AE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</w:t>
      </w:r>
      <w:r w:rsidR="00855A7F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0617AE">
        <w:rPr>
          <w:sz w:val="24"/>
          <w:szCs w:val="24"/>
        </w:rPr>
        <w:t>_</w:t>
      </w:r>
    </w:p>
    <w:p w14:paraId="26DBA1ED" w14:textId="77777777" w:rsidR="000617AE" w:rsidRPr="000617AE" w:rsidRDefault="000617AE" w:rsidP="000617AE">
      <w:pPr>
        <w:pStyle w:val="BodyText"/>
        <w:spacing w:line="480" w:lineRule="auto"/>
        <w:rPr>
          <w:sz w:val="24"/>
          <w:szCs w:val="24"/>
        </w:rPr>
      </w:pPr>
    </w:p>
    <w:p w14:paraId="52DFD76A" w14:textId="08515CBD" w:rsidR="000617AE" w:rsidRPr="000617AE" w:rsidRDefault="000617AE" w:rsidP="002E47D6">
      <w:pPr>
        <w:pStyle w:val="BodyText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B35863">
        <w:rPr>
          <w:b/>
          <w:bCs/>
          <w:sz w:val="24"/>
          <w:szCs w:val="24"/>
        </w:rPr>
        <w:t>What are your preferred pronouns</w:t>
      </w:r>
      <w:r w:rsidR="00956329">
        <w:rPr>
          <w:b/>
          <w:bCs/>
          <w:sz w:val="24"/>
          <w:szCs w:val="24"/>
        </w:rPr>
        <w:t>,</w:t>
      </w:r>
      <w:r w:rsidRPr="00B35863">
        <w:rPr>
          <w:b/>
          <w:bCs/>
          <w:sz w:val="24"/>
          <w:szCs w:val="24"/>
        </w:rPr>
        <w:t xml:space="preserve"> </w:t>
      </w:r>
      <w:r w:rsidR="00855A7F">
        <w:rPr>
          <w:b/>
          <w:bCs/>
          <w:sz w:val="24"/>
          <w:szCs w:val="24"/>
        </w:rPr>
        <w:t xml:space="preserve">for </w:t>
      </w:r>
      <w:r w:rsidRPr="00B35863">
        <w:rPr>
          <w:b/>
          <w:bCs/>
          <w:sz w:val="24"/>
          <w:szCs w:val="24"/>
        </w:rPr>
        <w:t>example</w:t>
      </w:r>
      <w:r w:rsidR="00956329">
        <w:rPr>
          <w:b/>
          <w:bCs/>
          <w:sz w:val="24"/>
          <w:szCs w:val="24"/>
        </w:rPr>
        <w:t>,</w:t>
      </w:r>
      <w:r w:rsidRPr="00B35863">
        <w:rPr>
          <w:b/>
          <w:bCs/>
          <w:sz w:val="24"/>
          <w:szCs w:val="24"/>
        </w:rPr>
        <w:t xml:space="preserve"> he/him, she/her, them/they?</w:t>
      </w:r>
      <w:r w:rsidRPr="000617AE">
        <w:rPr>
          <w:sz w:val="24"/>
          <w:szCs w:val="24"/>
        </w:rPr>
        <w:t xml:space="preserve">  </w:t>
      </w:r>
      <w:r w:rsidR="00855A7F">
        <w:rPr>
          <w:sz w:val="24"/>
          <w:szCs w:val="24"/>
        </w:rPr>
        <w:t>_</w:t>
      </w:r>
      <w:r w:rsidRPr="000617AE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</w:t>
      </w:r>
      <w:r w:rsidRPr="000617AE">
        <w:rPr>
          <w:sz w:val="24"/>
          <w:szCs w:val="24"/>
        </w:rPr>
        <w:t>______</w:t>
      </w:r>
    </w:p>
    <w:p w14:paraId="7057E0EF" w14:textId="77777777" w:rsidR="000617AE" w:rsidRPr="000617AE" w:rsidRDefault="000617AE" w:rsidP="000617AE">
      <w:pPr>
        <w:pStyle w:val="BodyText"/>
        <w:spacing w:line="480" w:lineRule="auto"/>
        <w:rPr>
          <w:sz w:val="24"/>
          <w:szCs w:val="24"/>
        </w:rPr>
      </w:pPr>
    </w:p>
    <w:p w14:paraId="765D3272" w14:textId="24A4F41E" w:rsidR="000617AE" w:rsidRPr="00B35863" w:rsidRDefault="000617AE" w:rsidP="002E47D6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B35863">
        <w:rPr>
          <w:b/>
          <w:bCs/>
          <w:sz w:val="24"/>
          <w:szCs w:val="24"/>
        </w:rPr>
        <w:t>What is your address?</w:t>
      </w:r>
    </w:p>
    <w:p w14:paraId="706548E8" w14:textId="0FF25764" w:rsidR="000617AE" w:rsidRPr="000617AE" w:rsidRDefault="000617AE" w:rsidP="000617AE">
      <w:pPr>
        <w:pStyle w:val="BodyText"/>
        <w:spacing w:line="480" w:lineRule="auto"/>
        <w:ind w:left="720"/>
        <w:rPr>
          <w:sz w:val="24"/>
          <w:szCs w:val="24"/>
        </w:rPr>
      </w:pPr>
      <w:r w:rsidRPr="000617AE">
        <w:rPr>
          <w:sz w:val="24"/>
          <w:szCs w:val="24"/>
        </w:rPr>
        <w:t>Street Address 1_________________________________________</w:t>
      </w:r>
      <w:r>
        <w:rPr>
          <w:sz w:val="24"/>
          <w:szCs w:val="24"/>
        </w:rPr>
        <w:t xml:space="preserve">___ </w:t>
      </w:r>
      <w:r w:rsidRPr="000617AE">
        <w:rPr>
          <w:sz w:val="24"/>
          <w:szCs w:val="24"/>
        </w:rPr>
        <w:t xml:space="preserve">Street Address </w:t>
      </w:r>
      <w:r>
        <w:rPr>
          <w:sz w:val="24"/>
          <w:szCs w:val="24"/>
        </w:rPr>
        <w:t>2___</w:t>
      </w:r>
      <w:r w:rsidRPr="000617AE">
        <w:rPr>
          <w:sz w:val="24"/>
          <w:szCs w:val="24"/>
        </w:rPr>
        <w:t>_________________________________________  Suburb</w:t>
      </w:r>
      <w:r>
        <w:rPr>
          <w:sz w:val="24"/>
          <w:szCs w:val="24"/>
        </w:rPr>
        <w:t>___</w:t>
      </w:r>
      <w:r w:rsidRPr="000617AE">
        <w:rPr>
          <w:sz w:val="24"/>
          <w:szCs w:val="24"/>
        </w:rPr>
        <w:t>_________________________________________________</w:t>
      </w:r>
    </w:p>
    <w:p w14:paraId="78AAD21B" w14:textId="369A536F" w:rsidR="000617AE" w:rsidRPr="000617AE" w:rsidRDefault="000617AE" w:rsidP="000617AE">
      <w:pPr>
        <w:pStyle w:val="BodyText"/>
        <w:spacing w:line="480" w:lineRule="auto"/>
        <w:ind w:left="720"/>
        <w:rPr>
          <w:sz w:val="24"/>
          <w:szCs w:val="24"/>
        </w:rPr>
      </w:pPr>
      <w:r w:rsidRPr="000617AE">
        <w:rPr>
          <w:sz w:val="24"/>
          <w:szCs w:val="24"/>
        </w:rPr>
        <w:t>Post Code____________________________________</w:t>
      </w:r>
      <w:r w:rsidR="00855A7F">
        <w:rPr>
          <w:sz w:val="24"/>
          <w:szCs w:val="24"/>
        </w:rPr>
        <w:t>___</w:t>
      </w:r>
      <w:r w:rsidRPr="000617AE">
        <w:rPr>
          <w:sz w:val="24"/>
          <w:szCs w:val="24"/>
        </w:rPr>
        <w:t>__________</w:t>
      </w:r>
    </w:p>
    <w:p w14:paraId="4C4B5051" w14:textId="77777777" w:rsidR="000617AE" w:rsidRPr="000617AE" w:rsidRDefault="000617AE" w:rsidP="000617AE">
      <w:pPr>
        <w:pStyle w:val="BodyText"/>
        <w:spacing w:line="480" w:lineRule="auto"/>
        <w:rPr>
          <w:sz w:val="24"/>
          <w:szCs w:val="24"/>
        </w:rPr>
      </w:pPr>
    </w:p>
    <w:p w14:paraId="00550CAB" w14:textId="1D9CA1B4" w:rsidR="000617AE" w:rsidRPr="00B35863" w:rsidRDefault="000617AE" w:rsidP="002E47D6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B35863">
        <w:rPr>
          <w:b/>
          <w:bCs/>
          <w:sz w:val="24"/>
          <w:szCs w:val="24"/>
        </w:rPr>
        <w:t>If you have a diﬀerent postal address</w:t>
      </w:r>
      <w:r w:rsidR="00956329">
        <w:rPr>
          <w:b/>
          <w:bCs/>
          <w:sz w:val="24"/>
          <w:szCs w:val="24"/>
        </w:rPr>
        <w:t>,</w:t>
      </w:r>
      <w:r w:rsidR="00855A7F">
        <w:rPr>
          <w:b/>
          <w:bCs/>
          <w:sz w:val="24"/>
          <w:szCs w:val="24"/>
        </w:rPr>
        <w:t xml:space="preserve"> </w:t>
      </w:r>
      <w:r w:rsidRPr="00B35863">
        <w:rPr>
          <w:b/>
          <w:bCs/>
          <w:sz w:val="24"/>
          <w:szCs w:val="24"/>
        </w:rPr>
        <w:t xml:space="preserve">please tell us: </w:t>
      </w:r>
    </w:p>
    <w:p w14:paraId="35EF5490" w14:textId="77777777" w:rsidR="000617AE" w:rsidRDefault="000617AE" w:rsidP="000617AE">
      <w:pPr>
        <w:pStyle w:val="BodyText"/>
        <w:spacing w:line="480" w:lineRule="auto"/>
        <w:ind w:left="720"/>
        <w:rPr>
          <w:sz w:val="24"/>
          <w:szCs w:val="24"/>
        </w:rPr>
      </w:pPr>
      <w:r w:rsidRPr="000617AE">
        <w:rPr>
          <w:sz w:val="24"/>
          <w:szCs w:val="24"/>
        </w:rPr>
        <w:t xml:space="preserve">Street Address 1_________________________________________ </w:t>
      </w:r>
    </w:p>
    <w:p w14:paraId="59D3BC69" w14:textId="44EA60F9" w:rsidR="000617AE" w:rsidRPr="000617AE" w:rsidRDefault="000617AE" w:rsidP="000617AE">
      <w:pPr>
        <w:pStyle w:val="BodyText"/>
        <w:spacing w:line="480" w:lineRule="auto"/>
        <w:ind w:left="720"/>
        <w:rPr>
          <w:sz w:val="24"/>
          <w:szCs w:val="24"/>
        </w:rPr>
      </w:pPr>
      <w:r w:rsidRPr="000617AE">
        <w:rPr>
          <w:sz w:val="24"/>
          <w:szCs w:val="24"/>
        </w:rPr>
        <w:t xml:space="preserve">Street Address </w:t>
      </w:r>
      <w:r>
        <w:rPr>
          <w:sz w:val="24"/>
          <w:szCs w:val="24"/>
        </w:rPr>
        <w:t>2</w:t>
      </w:r>
      <w:r w:rsidRPr="000617AE">
        <w:rPr>
          <w:sz w:val="24"/>
          <w:szCs w:val="24"/>
        </w:rPr>
        <w:t>_________________________________________  Suburb_________________________________________________</w:t>
      </w:r>
    </w:p>
    <w:p w14:paraId="14AA0C2D" w14:textId="3750650E" w:rsidR="0026654C" w:rsidRDefault="000617AE" w:rsidP="007F1AB0">
      <w:pPr>
        <w:pStyle w:val="BodyText"/>
        <w:spacing w:line="480" w:lineRule="auto"/>
        <w:ind w:left="720"/>
        <w:rPr>
          <w:sz w:val="24"/>
          <w:szCs w:val="24"/>
        </w:rPr>
      </w:pPr>
      <w:r w:rsidRPr="000617AE">
        <w:rPr>
          <w:sz w:val="24"/>
          <w:szCs w:val="24"/>
        </w:rPr>
        <w:t>Post Code______________________________________________</w:t>
      </w:r>
    </w:p>
    <w:p w14:paraId="15BBAB6F" w14:textId="28350268" w:rsidR="000617AE" w:rsidRPr="00B35863" w:rsidRDefault="000617AE" w:rsidP="002E47D6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B35863">
        <w:rPr>
          <w:b/>
          <w:bCs/>
          <w:sz w:val="24"/>
          <w:szCs w:val="24"/>
        </w:rPr>
        <w:t>What are your contact numbers?</w:t>
      </w:r>
    </w:p>
    <w:p w14:paraId="45D9DAB5" w14:textId="77777777" w:rsidR="000617AE" w:rsidRDefault="000617AE" w:rsidP="0026654C">
      <w:pPr>
        <w:pStyle w:val="BodyText"/>
        <w:spacing w:line="480" w:lineRule="auto"/>
        <w:rPr>
          <w:sz w:val="24"/>
          <w:szCs w:val="24"/>
        </w:rPr>
      </w:pPr>
      <w:r w:rsidRPr="000617AE">
        <w:rPr>
          <w:sz w:val="24"/>
          <w:szCs w:val="24"/>
        </w:rPr>
        <w:lastRenderedPageBreak/>
        <w:t>Mobile__________________________________________________ Landline_________________________________________________</w:t>
      </w:r>
    </w:p>
    <w:p w14:paraId="6FAD274D" w14:textId="77777777" w:rsidR="0026654C" w:rsidRDefault="0026654C" w:rsidP="0026654C">
      <w:pPr>
        <w:pStyle w:val="BodyText"/>
        <w:spacing w:line="480" w:lineRule="auto"/>
        <w:rPr>
          <w:sz w:val="24"/>
          <w:szCs w:val="24"/>
        </w:rPr>
      </w:pPr>
    </w:p>
    <w:p w14:paraId="2266F814" w14:textId="2B8385B4" w:rsidR="000617AE" w:rsidRPr="00B35863" w:rsidRDefault="000617AE" w:rsidP="002E47D6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B35863">
        <w:rPr>
          <w:b/>
          <w:bCs/>
          <w:sz w:val="24"/>
          <w:szCs w:val="24"/>
        </w:rPr>
        <w:t>Are you?</w:t>
      </w:r>
    </w:p>
    <w:p w14:paraId="5707AC38" w14:textId="693C9B59" w:rsidR="000617AE" w:rsidRPr="000617AE" w:rsidRDefault="000617AE" w:rsidP="000617AE">
      <w:pPr>
        <w:pStyle w:val="BodyText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0617AE">
        <w:rPr>
          <w:sz w:val="24"/>
          <w:szCs w:val="24"/>
        </w:rPr>
        <w:t>Aboriginal</w:t>
      </w:r>
    </w:p>
    <w:p w14:paraId="5C66B47D" w14:textId="76349CCE" w:rsidR="000617AE" w:rsidRPr="000617AE" w:rsidRDefault="000617AE" w:rsidP="000617AE">
      <w:pPr>
        <w:pStyle w:val="BodyText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0617AE">
        <w:rPr>
          <w:sz w:val="24"/>
          <w:szCs w:val="24"/>
        </w:rPr>
        <w:t>Torres Strait Islander</w:t>
      </w:r>
    </w:p>
    <w:p w14:paraId="6B26F893" w14:textId="475EBED2" w:rsidR="000617AE" w:rsidRPr="000617AE" w:rsidRDefault="000617AE" w:rsidP="000617AE">
      <w:pPr>
        <w:pStyle w:val="BodyText"/>
        <w:spacing w:line="480" w:lineRule="auto"/>
        <w:ind w:left="360"/>
        <w:rPr>
          <w:sz w:val="24"/>
          <w:szCs w:val="24"/>
        </w:rPr>
      </w:pPr>
      <w:r w:rsidRPr="000617AE"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Pr="000617AE">
        <w:rPr>
          <w:sz w:val="24"/>
          <w:szCs w:val="24"/>
        </w:rPr>
        <w:t>Aboriginal and Torres Strait Islander</w:t>
      </w:r>
    </w:p>
    <w:p w14:paraId="511AFF16" w14:textId="4ECF5B54" w:rsidR="000617AE" w:rsidRPr="000617AE" w:rsidRDefault="000617AE" w:rsidP="000617AE">
      <w:pPr>
        <w:pStyle w:val="BodyText"/>
        <w:spacing w:line="480" w:lineRule="auto"/>
        <w:ind w:left="360"/>
        <w:rPr>
          <w:sz w:val="24"/>
          <w:szCs w:val="24"/>
        </w:rPr>
      </w:pPr>
      <w:r w:rsidRPr="000617AE"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Pr="000617AE">
        <w:rPr>
          <w:sz w:val="24"/>
          <w:szCs w:val="24"/>
        </w:rPr>
        <w:t>Culturally and Linguistically Diverse  (CaLD)</w:t>
      </w:r>
      <w:r w:rsidRPr="000617AE">
        <w:rPr>
          <w:sz w:val="24"/>
          <w:szCs w:val="24"/>
        </w:rPr>
        <w:tab/>
      </w:r>
    </w:p>
    <w:p w14:paraId="36331799" w14:textId="5A7B4F00" w:rsidR="000617AE" w:rsidRDefault="000617AE" w:rsidP="000617AE">
      <w:pPr>
        <w:pStyle w:val="BodyText"/>
        <w:spacing w:line="480" w:lineRule="auto"/>
        <w:ind w:left="360"/>
        <w:rPr>
          <w:sz w:val="24"/>
          <w:szCs w:val="24"/>
        </w:rPr>
      </w:pPr>
      <w:r w:rsidRPr="000617AE">
        <w:rPr>
          <w:rFonts w:ascii="Wingdings" w:hAnsi="Wingdings"/>
          <w:sz w:val="32"/>
          <w:szCs w:val="32"/>
        </w:rPr>
        <w:t>r</w:t>
      </w:r>
      <w:r w:rsidR="0026654C">
        <w:rPr>
          <w:sz w:val="24"/>
          <w:szCs w:val="24"/>
        </w:rPr>
        <w:t xml:space="preserve"> LGBTIQA+</w:t>
      </w:r>
    </w:p>
    <w:p w14:paraId="4792971B" w14:textId="77777777" w:rsidR="007F1AB0" w:rsidRDefault="007F1AB0" w:rsidP="000617AE">
      <w:pPr>
        <w:pStyle w:val="BodyText"/>
        <w:spacing w:line="480" w:lineRule="auto"/>
        <w:ind w:left="360"/>
        <w:rPr>
          <w:sz w:val="24"/>
          <w:szCs w:val="24"/>
        </w:rPr>
      </w:pPr>
    </w:p>
    <w:p w14:paraId="3324CE1D" w14:textId="31F3D147" w:rsidR="0026654C" w:rsidRPr="00B35863" w:rsidRDefault="0026654C" w:rsidP="002E47D6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B35863">
        <w:rPr>
          <w:b/>
          <w:bCs/>
          <w:sz w:val="24"/>
          <w:szCs w:val="24"/>
        </w:rPr>
        <w:t>What do you need to make our in-person events accessible?</w:t>
      </w:r>
    </w:p>
    <w:p w14:paraId="7C5218B9" w14:textId="09A7A913" w:rsidR="0026654C" w:rsidRPr="0026654C" w:rsidRDefault="0026654C" w:rsidP="0026654C">
      <w:pPr>
        <w:pStyle w:val="BodyText"/>
        <w:spacing w:line="480" w:lineRule="auto"/>
        <w:ind w:left="360"/>
        <w:rPr>
          <w:sz w:val="24"/>
          <w:szCs w:val="24"/>
        </w:rPr>
      </w:pPr>
      <w:r w:rsidRPr="0026654C"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Pr="0026654C">
        <w:rPr>
          <w:sz w:val="24"/>
          <w:szCs w:val="24"/>
        </w:rPr>
        <w:t xml:space="preserve">Anxiety at new places - clear instructions </w:t>
      </w:r>
    </w:p>
    <w:p w14:paraId="24CFAEB8" w14:textId="0B16C8E1" w:rsidR="0026654C" w:rsidRPr="0026654C" w:rsidRDefault="0026654C" w:rsidP="0026654C">
      <w:pPr>
        <w:pStyle w:val="BodyText"/>
        <w:spacing w:line="480" w:lineRule="auto"/>
        <w:ind w:firstLine="360"/>
        <w:rPr>
          <w:sz w:val="24"/>
          <w:szCs w:val="24"/>
        </w:rPr>
      </w:pPr>
      <w:r w:rsidRPr="0026654C"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Pr="0026654C">
        <w:rPr>
          <w:sz w:val="24"/>
          <w:szCs w:val="24"/>
        </w:rPr>
        <w:t>Audio Loop</w:t>
      </w:r>
    </w:p>
    <w:p w14:paraId="00A6DBD3" w14:textId="704EDF5F" w:rsidR="0026654C" w:rsidRPr="0026654C" w:rsidRDefault="0026654C" w:rsidP="0026654C">
      <w:pPr>
        <w:pStyle w:val="BodyText"/>
        <w:spacing w:line="480" w:lineRule="auto"/>
        <w:ind w:left="360"/>
        <w:rPr>
          <w:sz w:val="24"/>
          <w:szCs w:val="24"/>
        </w:rPr>
      </w:pPr>
      <w:r w:rsidRPr="0026654C"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Pr="0026654C">
        <w:rPr>
          <w:sz w:val="24"/>
          <w:szCs w:val="24"/>
        </w:rPr>
        <w:t>Auslan Interpreter Easy Read Documents</w:t>
      </w:r>
    </w:p>
    <w:p w14:paraId="54588E5A" w14:textId="202AB962" w:rsidR="0026654C" w:rsidRPr="0026654C" w:rsidRDefault="0026654C" w:rsidP="0026654C">
      <w:pPr>
        <w:pStyle w:val="BodyText"/>
        <w:spacing w:line="480" w:lineRule="auto"/>
        <w:ind w:left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Mobility</w:t>
      </w:r>
      <w:r w:rsidRPr="0026654C">
        <w:rPr>
          <w:sz w:val="24"/>
          <w:szCs w:val="24"/>
        </w:rPr>
        <w:t xml:space="preserve"> Scooter User</w:t>
      </w:r>
    </w:p>
    <w:p w14:paraId="6CBDD855" w14:textId="7CB2DC4B" w:rsidR="0026654C" w:rsidRPr="0026654C" w:rsidRDefault="0026654C" w:rsidP="0026654C">
      <w:pPr>
        <w:pStyle w:val="BodyText"/>
        <w:spacing w:line="480" w:lineRule="auto"/>
        <w:ind w:left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Pr="0026654C">
        <w:rPr>
          <w:sz w:val="24"/>
          <w:szCs w:val="24"/>
        </w:rPr>
        <w:t xml:space="preserve">Screen Reader Accessible Digital Documents </w:t>
      </w:r>
    </w:p>
    <w:p w14:paraId="45EBC3AD" w14:textId="77777777" w:rsidR="00B85EFA" w:rsidRDefault="0026654C" w:rsidP="0026654C">
      <w:pPr>
        <w:pStyle w:val="BodyText"/>
        <w:spacing w:line="480" w:lineRule="auto"/>
        <w:ind w:left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Pr="0026654C">
        <w:rPr>
          <w:sz w:val="24"/>
          <w:szCs w:val="24"/>
        </w:rPr>
        <w:t xml:space="preserve"> Service Animal </w:t>
      </w:r>
    </w:p>
    <w:p w14:paraId="73E4DC11" w14:textId="5E22EB89" w:rsidR="0026654C" w:rsidRPr="0026654C" w:rsidRDefault="00B85EFA" w:rsidP="0026654C">
      <w:pPr>
        <w:pStyle w:val="BodyText"/>
        <w:spacing w:line="480" w:lineRule="auto"/>
        <w:ind w:left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Pr="0026654C"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>Wheelchair User</w:t>
      </w:r>
    </w:p>
    <w:p w14:paraId="5C2009DC" w14:textId="5DBBB40F" w:rsidR="0026654C" w:rsidRDefault="0026654C" w:rsidP="0026654C">
      <w:pPr>
        <w:pStyle w:val="BodyText"/>
        <w:spacing w:line="480" w:lineRule="auto"/>
        <w:ind w:firstLine="360"/>
        <w:rPr>
          <w:sz w:val="24"/>
          <w:szCs w:val="24"/>
        </w:rPr>
      </w:pPr>
      <w:r w:rsidRPr="0026654C">
        <w:rPr>
          <w:rFonts w:ascii="Wingdings" w:hAnsi="Wingdings"/>
          <w:sz w:val="32"/>
          <w:szCs w:val="32"/>
        </w:rPr>
        <w:t>r</w:t>
      </w:r>
      <w:r w:rsidRPr="0026654C">
        <w:rPr>
          <w:sz w:val="24"/>
          <w:szCs w:val="24"/>
        </w:rPr>
        <w:t xml:space="preserve"> Other (please </w:t>
      </w:r>
      <w:r>
        <w:rPr>
          <w:sz w:val="24"/>
          <w:szCs w:val="24"/>
        </w:rPr>
        <w:t>s</w:t>
      </w:r>
      <w:r w:rsidRPr="0026654C">
        <w:rPr>
          <w:sz w:val="24"/>
          <w:szCs w:val="24"/>
        </w:rPr>
        <w:t>pecify)</w:t>
      </w:r>
      <w:r>
        <w:rPr>
          <w:sz w:val="24"/>
          <w:szCs w:val="24"/>
        </w:rPr>
        <w:t>_________________________________________</w:t>
      </w:r>
    </w:p>
    <w:p w14:paraId="04F787B5" w14:textId="271DDF95" w:rsidR="007F1AB0" w:rsidRDefault="007F1AB0" w:rsidP="0026654C">
      <w:pPr>
        <w:pStyle w:val="BodyText"/>
        <w:spacing w:line="480" w:lineRule="auto"/>
        <w:ind w:firstLine="360"/>
        <w:rPr>
          <w:sz w:val="24"/>
          <w:szCs w:val="24"/>
        </w:rPr>
      </w:pPr>
    </w:p>
    <w:p w14:paraId="40170CC7" w14:textId="4F520A3B" w:rsidR="007F1AB0" w:rsidRDefault="007F1AB0" w:rsidP="0026654C">
      <w:pPr>
        <w:pStyle w:val="BodyText"/>
        <w:spacing w:line="480" w:lineRule="auto"/>
        <w:ind w:firstLine="360"/>
        <w:rPr>
          <w:sz w:val="24"/>
          <w:szCs w:val="24"/>
        </w:rPr>
      </w:pPr>
    </w:p>
    <w:p w14:paraId="195F4E68" w14:textId="3DC4A4AF" w:rsidR="007F1AB0" w:rsidRDefault="0046683C" w:rsidP="0026654C">
      <w:pPr>
        <w:pStyle w:val="BodyText"/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cont…</w:t>
      </w:r>
    </w:p>
    <w:p w14:paraId="3CD63A72" w14:textId="798A8AF8" w:rsidR="0026654C" w:rsidRPr="00B35863" w:rsidRDefault="0026654C" w:rsidP="002E47D6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B35863">
        <w:rPr>
          <w:b/>
          <w:bCs/>
          <w:sz w:val="24"/>
          <w:szCs w:val="24"/>
        </w:rPr>
        <w:lastRenderedPageBreak/>
        <w:t>What do you need to make our online events accessible?</w:t>
      </w:r>
    </w:p>
    <w:p w14:paraId="166DCF35" w14:textId="129BFD2D" w:rsidR="0026654C" w:rsidRPr="0026654C" w:rsidRDefault="00B35863" w:rsidP="00B35863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>Auslan Interpreter</w:t>
      </w:r>
    </w:p>
    <w:p w14:paraId="20FF7EA0" w14:textId="6D39950D" w:rsidR="0026654C" w:rsidRPr="0026654C" w:rsidRDefault="00B35863" w:rsidP="00B35863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>Closed Captioning or Live Transcripts</w:t>
      </w:r>
    </w:p>
    <w:p w14:paraId="0B50D468" w14:textId="772BB2AB" w:rsidR="00B35863" w:rsidRDefault="00B35863" w:rsidP="00B35863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 xml:space="preserve">Screen Reader Accessible Documents </w:t>
      </w:r>
    </w:p>
    <w:p w14:paraId="04A9924A" w14:textId="784F9E81" w:rsidR="0026654C" w:rsidRDefault="00B35863" w:rsidP="00B35863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>Other (please specify)</w:t>
      </w:r>
      <w:r>
        <w:rPr>
          <w:sz w:val="24"/>
          <w:szCs w:val="24"/>
        </w:rPr>
        <w:t>__________________________________________</w:t>
      </w:r>
    </w:p>
    <w:p w14:paraId="2180B9F2" w14:textId="77777777" w:rsidR="007F1AB0" w:rsidRPr="0026654C" w:rsidRDefault="007F1AB0" w:rsidP="00B35863">
      <w:pPr>
        <w:pStyle w:val="BodyText"/>
        <w:spacing w:line="480" w:lineRule="auto"/>
        <w:ind w:left="360" w:firstLine="360"/>
        <w:rPr>
          <w:sz w:val="24"/>
          <w:szCs w:val="24"/>
        </w:rPr>
      </w:pPr>
    </w:p>
    <w:p w14:paraId="66BB76D5" w14:textId="678BA9E1" w:rsidR="0026654C" w:rsidRPr="00D403FE" w:rsidRDefault="0026654C" w:rsidP="002E47D6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D403FE">
        <w:rPr>
          <w:b/>
          <w:bCs/>
          <w:sz w:val="24"/>
          <w:szCs w:val="24"/>
        </w:rPr>
        <w:t>Do you have dietary requirements for events?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4508"/>
      </w:tblGrid>
      <w:tr w:rsidR="00B35863" w14:paraId="223F9868" w14:textId="77777777" w:rsidTr="00B35863">
        <w:tc>
          <w:tcPr>
            <w:tcW w:w="3946" w:type="dxa"/>
            <w:vAlign w:val="center"/>
          </w:tcPr>
          <w:p w14:paraId="5AD8FED3" w14:textId="68C0D1B8" w:rsidR="00B35863" w:rsidRDefault="00B35863" w:rsidP="00B35863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Pr="0026654C">
              <w:rPr>
                <w:sz w:val="24"/>
                <w:szCs w:val="24"/>
              </w:rPr>
              <w:t xml:space="preserve">Dairy Free </w:t>
            </w:r>
          </w:p>
        </w:tc>
        <w:tc>
          <w:tcPr>
            <w:tcW w:w="4508" w:type="dxa"/>
            <w:vAlign w:val="center"/>
          </w:tcPr>
          <w:p w14:paraId="51B4DAED" w14:textId="65026C62" w:rsidR="00B35863" w:rsidRDefault="00B35863" w:rsidP="00B35863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 w:rsidR="00855A7F">
              <w:rPr>
                <w:sz w:val="24"/>
                <w:szCs w:val="24"/>
              </w:rPr>
              <w:t>Gluten-Free</w:t>
            </w:r>
            <w:r w:rsidRPr="0026654C">
              <w:rPr>
                <w:sz w:val="24"/>
                <w:szCs w:val="24"/>
              </w:rPr>
              <w:t xml:space="preserve">e </w:t>
            </w:r>
          </w:p>
        </w:tc>
      </w:tr>
      <w:tr w:rsidR="00B35863" w14:paraId="015DF25B" w14:textId="77777777" w:rsidTr="00B35863">
        <w:tc>
          <w:tcPr>
            <w:tcW w:w="3946" w:type="dxa"/>
            <w:vAlign w:val="center"/>
          </w:tcPr>
          <w:p w14:paraId="7CC68D3E" w14:textId="40A79FBA" w:rsidR="00B35863" w:rsidRDefault="00B35863" w:rsidP="00B35863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>
              <w:rPr>
                <w:sz w:val="24"/>
                <w:szCs w:val="24"/>
              </w:rPr>
              <w:t xml:space="preserve"> Halal</w:t>
            </w:r>
          </w:p>
        </w:tc>
        <w:tc>
          <w:tcPr>
            <w:tcW w:w="4508" w:type="dxa"/>
            <w:vAlign w:val="center"/>
          </w:tcPr>
          <w:p w14:paraId="68257DF4" w14:textId="344FE8D0" w:rsidR="00B35863" w:rsidRDefault="00B35863" w:rsidP="00B35863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>
              <w:rPr>
                <w:sz w:val="24"/>
                <w:szCs w:val="24"/>
              </w:rPr>
              <w:t xml:space="preserve"> Kosher</w:t>
            </w:r>
          </w:p>
        </w:tc>
      </w:tr>
      <w:tr w:rsidR="00B35863" w14:paraId="0B6C940C" w14:textId="77777777" w:rsidTr="00B35863">
        <w:tc>
          <w:tcPr>
            <w:tcW w:w="3946" w:type="dxa"/>
            <w:vAlign w:val="center"/>
          </w:tcPr>
          <w:p w14:paraId="0C273214" w14:textId="36164164" w:rsidR="00B35863" w:rsidRDefault="00B35863" w:rsidP="00B35863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>
              <w:rPr>
                <w:sz w:val="24"/>
                <w:szCs w:val="24"/>
              </w:rPr>
              <w:t>Nut Free</w:t>
            </w:r>
          </w:p>
        </w:tc>
        <w:tc>
          <w:tcPr>
            <w:tcW w:w="4508" w:type="dxa"/>
            <w:vAlign w:val="center"/>
          </w:tcPr>
          <w:p w14:paraId="56B8D267" w14:textId="24722AB3" w:rsidR="00B35863" w:rsidRDefault="00B35863" w:rsidP="00B35863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>
              <w:rPr>
                <w:sz w:val="24"/>
                <w:szCs w:val="24"/>
              </w:rPr>
              <w:t>Seafood-Freee</w:t>
            </w:r>
          </w:p>
        </w:tc>
      </w:tr>
      <w:tr w:rsidR="00B35863" w14:paraId="053BC114" w14:textId="77777777" w:rsidTr="00B35863">
        <w:tc>
          <w:tcPr>
            <w:tcW w:w="3946" w:type="dxa"/>
            <w:vAlign w:val="center"/>
          </w:tcPr>
          <w:p w14:paraId="5F784B40" w14:textId="6EB8001C" w:rsidR="00B35863" w:rsidRDefault="00B35863" w:rsidP="00B35863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>
              <w:rPr>
                <w:sz w:val="24"/>
                <w:szCs w:val="24"/>
              </w:rPr>
              <w:t xml:space="preserve"> Vegan</w:t>
            </w:r>
          </w:p>
        </w:tc>
        <w:tc>
          <w:tcPr>
            <w:tcW w:w="4508" w:type="dxa"/>
            <w:vAlign w:val="center"/>
          </w:tcPr>
          <w:p w14:paraId="24EBCD9D" w14:textId="52A55582" w:rsidR="00B35863" w:rsidRDefault="00B35863" w:rsidP="00B35863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>
              <w:rPr>
                <w:sz w:val="24"/>
                <w:szCs w:val="24"/>
              </w:rPr>
              <w:t xml:space="preserve"> Vegetarian</w:t>
            </w:r>
          </w:p>
        </w:tc>
      </w:tr>
    </w:tbl>
    <w:p w14:paraId="07959416" w14:textId="1B9488BC" w:rsidR="0026654C" w:rsidRDefault="00B35863" w:rsidP="00B35863">
      <w:pPr>
        <w:pStyle w:val="BodyText"/>
        <w:spacing w:line="480" w:lineRule="auto"/>
        <w:ind w:firstLine="720"/>
        <w:rPr>
          <w:sz w:val="24"/>
          <w:szCs w:val="24"/>
        </w:rPr>
      </w:pPr>
      <w:r w:rsidRPr="00B35863"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>Other (please specify)</w:t>
      </w:r>
      <w:r w:rsidR="00D403FE">
        <w:rPr>
          <w:sz w:val="24"/>
          <w:szCs w:val="24"/>
        </w:rPr>
        <w:t>__________________________________________</w:t>
      </w:r>
    </w:p>
    <w:p w14:paraId="2C4E66F2" w14:textId="77777777" w:rsidR="007F1AB0" w:rsidRDefault="007F1AB0" w:rsidP="00B35863">
      <w:pPr>
        <w:pStyle w:val="BodyText"/>
        <w:spacing w:line="480" w:lineRule="auto"/>
        <w:ind w:firstLine="720"/>
        <w:rPr>
          <w:sz w:val="24"/>
          <w:szCs w:val="24"/>
        </w:rPr>
      </w:pPr>
    </w:p>
    <w:p w14:paraId="39AAD73A" w14:textId="7213C256" w:rsidR="0026654C" w:rsidRPr="00D403FE" w:rsidRDefault="0026654C" w:rsidP="00EB7181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D403FE">
        <w:rPr>
          <w:b/>
          <w:bCs/>
          <w:sz w:val="24"/>
          <w:szCs w:val="24"/>
        </w:rPr>
        <w:t>What are your current areas of disability interests and concerns?</w:t>
      </w:r>
    </w:p>
    <w:p w14:paraId="0DDA183A" w14:textId="403C4C82" w:rsidR="0026654C" w:rsidRPr="0026654C" w:rsidRDefault="00D403FE" w:rsidP="00D403FE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 xml:space="preserve">Violence, Abuse and Neglect </w:t>
      </w:r>
    </w:p>
    <w:p w14:paraId="6D435B0B" w14:textId="76446636" w:rsidR="0026654C" w:rsidRPr="00D403FE" w:rsidRDefault="00D403FE" w:rsidP="00D403FE">
      <w:pPr>
        <w:pStyle w:val="BodyText"/>
        <w:spacing w:line="480" w:lineRule="auto"/>
        <w:ind w:left="360" w:firstLine="360"/>
        <w:rPr>
          <w:rFonts w:ascii="Wingdings" w:hAnsi="Wingdings"/>
          <w:sz w:val="32"/>
          <w:szCs w:val="32"/>
        </w:rPr>
      </w:pPr>
      <w:r>
        <w:rPr>
          <w:rFonts w:ascii="Wingdings" w:hAnsi="Wingdings"/>
          <w:sz w:val="32"/>
          <w:szCs w:val="32"/>
        </w:rPr>
        <w:t>r</w:t>
      </w:r>
      <w:r w:rsidRPr="00D403FE">
        <w:rPr>
          <w:sz w:val="24"/>
          <w:szCs w:val="24"/>
        </w:rPr>
        <w:t xml:space="preserve"> </w:t>
      </w:r>
      <w:r w:rsidR="0026654C" w:rsidRPr="00D403FE">
        <w:rPr>
          <w:sz w:val="24"/>
          <w:szCs w:val="24"/>
        </w:rPr>
        <w:t>Restrictive Practises</w:t>
      </w:r>
    </w:p>
    <w:p w14:paraId="0236AF93" w14:textId="049005AA" w:rsidR="0026654C" w:rsidRPr="00D403FE" w:rsidRDefault="00D403FE" w:rsidP="00D403FE">
      <w:pPr>
        <w:pStyle w:val="BodyText"/>
        <w:spacing w:line="480" w:lineRule="auto"/>
        <w:ind w:left="360" w:firstLine="360"/>
        <w:rPr>
          <w:rFonts w:ascii="Wingdings" w:hAnsi="Wingdings"/>
          <w:sz w:val="32"/>
          <w:szCs w:val="32"/>
        </w:rPr>
      </w:pPr>
      <w:r>
        <w:rPr>
          <w:rFonts w:ascii="Wingdings" w:hAnsi="Wingdings"/>
          <w:sz w:val="32"/>
          <w:szCs w:val="32"/>
        </w:rPr>
        <w:t>r</w:t>
      </w:r>
      <w:r w:rsidRPr="00D403FE">
        <w:rPr>
          <w:sz w:val="24"/>
          <w:szCs w:val="24"/>
        </w:rPr>
        <w:t xml:space="preserve"> </w:t>
      </w:r>
      <w:r w:rsidR="0026654C" w:rsidRPr="00D403FE">
        <w:rPr>
          <w:sz w:val="24"/>
          <w:szCs w:val="24"/>
        </w:rPr>
        <w:t>Accommodation and housing options and aﬀordability including SDA</w:t>
      </w:r>
    </w:p>
    <w:p w14:paraId="648C0241" w14:textId="3D844986" w:rsidR="007F1AB0" w:rsidRPr="007F1AB0" w:rsidRDefault="00D403FE" w:rsidP="007F1AB0">
      <w:pPr>
        <w:pStyle w:val="BodyText"/>
        <w:spacing w:line="480" w:lineRule="auto"/>
        <w:ind w:left="360" w:firstLine="360"/>
        <w:rPr>
          <w:rFonts w:ascii="Wingdings" w:hAnsi="Wingdings"/>
          <w:sz w:val="32"/>
          <w:szCs w:val="32"/>
        </w:rPr>
      </w:pPr>
      <w:r>
        <w:rPr>
          <w:rFonts w:ascii="Wingdings" w:hAnsi="Wingdings"/>
          <w:sz w:val="32"/>
          <w:szCs w:val="32"/>
        </w:rPr>
        <w:t>r</w:t>
      </w:r>
      <w:r w:rsidRPr="00D403FE">
        <w:rPr>
          <w:sz w:val="24"/>
          <w:szCs w:val="24"/>
        </w:rPr>
        <w:t xml:space="preserve"> </w:t>
      </w:r>
      <w:r w:rsidR="0026654C" w:rsidRPr="00D403FE">
        <w:rPr>
          <w:sz w:val="24"/>
          <w:szCs w:val="24"/>
        </w:rPr>
        <w:t>Co-design</w:t>
      </w:r>
    </w:p>
    <w:p w14:paraId="5E261A6F" w14:textId="6A59EA43" w:rsidR="00D403FE" w:rsidRPr="00D403FE" w:rsidRDefault="00D403FE" w:rsidP="009E0941">
      <w:pPr>
        <w:pStyle w:val="BodyText"/>
        <w:spacing w:line="480" w:lineRule="auto"/>
        <w:ind w:left="360" w:firstLine="36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Pr="00D403FE">
        <w:rPr>
          <w:sz w:val="24"/>
          <w:szCs w:val="24"/>
        </w:rPr>
        <w:t xml:space="preserve"> </w:t>
      </w:r>
      <w:r w:rsidR="0026654C" w:rsidRPr="00D403FE">
        <w:rPr>
          <w:sz w:val="24"/>
          <w:szCs w:val="24"/>
        </w:rPr>
        <w:t xml:space="preserve">Discrimination, </w:t>
      </w:r>
      <w:r w:rsidR="0052077F">
        <w:rPr>
          <w:sz w:val="24"/>
          <w:szCs w:val="24"/>
        </w:rPr>
        <w:t>R</w:t>
      </w:r>
      <w:r w:rsidR="0026654C" w:rsidRPr="00D403FE">
        <w:rPr>
          <w:sz w:val="24"/>
          <w:szCs w:val="24"/>
        </w:rPr>
        <w:t xml:space="preserve">ights and </w:t>
      </w:r>
      <w:r w:rsidR="0052077F">
        <w:rPr>
          <w:sz w:val="24"/>
          <w:szCs w:val="24"/>
        </w:rPr>
        <w:t>E</w:t>
      </w:r>
      <w:r w:rsidR="0026654C" w:rsidRPr="00D403FE">
        <w:rPr>
          <w:sz w:val="24"/>
          <w:szCs w:val="24"/>
        </w:rPr>
        <w:t xml:space="preserve">quality </w:t>
      </w:r>
    </w:p>
    <w:p w14:paraId="4B588FE2" w14:textId="77712696" w:rsidR="00D403FE" w:rsidRPr="00D403FE" w:rsidRDefault="00D403FE" w:rsidP="009E0941">
      <w:pPr>
        <w:pStyle w:val="BodyText"/>
        <w:spacing w:line="480" w:lineRule="auto"/>
        <w:ind w:left="360" w:firstLine="36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Pr="00D403FE">
        <w:rPr>
          <w:sz w:val="24"/>
          <w:szCs w:val="24"/>
        </w:rPr>
        <w:t xml:space="preserve"> </w:t>
      </w:r>
      <w:r w:rsidR="0026654C" w:rsidRPr="00D403FE">
        <w:rPr>
          <w:sz w:val="24"/>
          <w:szCs w:val="24"/>
        </w:rPr>
        <w:t xml:space="preserve">Justice </w:t>
      </w:r>
      <w:r w:rsidR="00A80D95">
        <w:rPr>
          <w:sz w:val="24"/>
          <w:szCs w:val="24"/>
        </w:rPr>
        <w:t>S</w:t>
      </w:r>
      <w:r w:rsidR="0026654C" w:rsidRPr="00D403FE">
        <w:rPr>
          <w:sz w:val="24"/>
          <w:szCs w:val="24"/>
        </w:rPr>
        <w:t xml:space="preserve">ystem </w:t>
      </w:r>
      <w:r w:rsidR="00A80D95">
        <w:rPr>
          <w:sz w:val="24"/>
          <w:szCs w:val="24"/>
        </w:rPr>
        <w:t>S</w:t>
      </w:r>
      <w:r w:rsidR="0026654C" w:rsidRPr="00D403FE">
        <w:rPr>
          <w:sz w:val="24"/>
          <w:szCs w:val="24"/>
        </w:rPr>
        <w:t xml:space="preserve">upport </w:t>
      </w:r>
    </w:p>
    <w:p w14:paraId="416C1DED" w14:textId="7951B6B1" w:rsidR="0026654C" w:rsidRPr="00D403FE" w:rsidRDefault="009E0941" w:rsidP="009E0941">
      <w:pPr>
        <w:pStyle w:val="BodyText"/>
        <w:spacing w:line="480" w:lineRule="auto"/>
        <w:ind w:left="360" w:firstLine="36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="00D403FE" w:rsidRPr="000470F3">
        <w:rPr>
          <w:sz w:val="24"/>
          <w:szCs w:val="24"/>
        </w:rPr>
        <w:t xml:space="preserve"> </w:t>
      </w:r>
      <w:r w:rsidR="0026654C" w:rsidRPr="000470F3">
        <w:rPr>
          <w:sz w:val="24"/>
          <w:szCs w:val="24"/>
        </w:rPr>
        <w:t>Employment</w:t>
      </w:r>
      <w:r w:rsidR="00F803B1">
        <w:rPr>
          <w:sz w:val="24"/>
          <w:szCs w:val="24"/>
        </w:rPr>
        <w:tab/>
      </w:r>
      <w:r w:rsidR="00F803B1">
        <w:rPr>
          <w:sz w:val="24"/>
          <w:szCs w:val="24"/>
        </w:rPr>
        <w:tab/>
      </w:r>
      <w:r w:rsidR="00F803B1">
        <w:rPr>
          <w:sz w:val="24"/>
          <w:szCs w:val="24"/>
        </w:rPr>
        <w:tab/>
      </w:r>
      <w:r w:rsidR="00F803B1">
        <w:rPr>
          <w:sz w:val="24"/>
          <w:szCs w:val="24"/>
        </w:rPr>
        <w:tab/>
      </w:r>
      <w:r w:rsidR="00F803B1">
        <w:rPr>
          <w:sz w:val="24"/>
          <w:szCs w:val="24"/>
        </w:rPr>
        <w:tab/>
      </w:r>
      <w:r w:rsidR="00F803B1">
        <w:rPr>
          <w:sz w:val="24"/>
          <w:szCs w:val="24"/>
        </w:rPr>
        <w:tab/>
      </w:r>
      <w:r w:rsidR="00F803B1">
        <w:rPr>
          <w:sz w:val="24"/>
          <w:szCs w:val="24"/>
        </w:rPr>
        <w:tab/>
      </w:r>
      <w:r w:rsidR="00F803B1">
        <w:rPr>
          <w:sz w:val="24"/>
          <w:szCs w:val="24"/>
        </w:rPr>
        <w:tab/>
        <w:t>cont…</w:t>
      </w:r>
    </w:p>
    <w:p w14:paraId="1B3EC0CE" w14:textId="0FFF1D49" w:rsidR="00F803B1" w:rsidRDefault="00F803B1" w:rsidP="009E0941">
      <w:pPr>
        <w:pStyle w:val="BodyText"/>
        <w:spacing w:line="480" w:lineRule="auto"/>
        <w:ind w:left="360" w:firstLine="360"/>
        <w:rPr>
          <w:rFonts w:ascii="Wingdings" w:hAnsi="Wingdings"/>
          <w:sz w:val="32"/>
          <w:szCs w:val="32"/>
        </w:rPr>
      </w:pPr>
      <w:r w:rsidRPr="00D403FE">
        <w:rPr>
          <w:b/>
          <w:bCs/>
          <w:sz w:val="24"/>
          <w:szCs w:val="24"/>
        </w:rPr>
        <w:lastRenderedPageBreak/>
        <w:t>What are your current areas of disability interests and concerns?</w:t>
      </w:r>
    </w:p>
    <w:p w14:paraId="6BC4D9E6" w14:textId="7783ED97" w:rsidR="0026654C" w:rsidRPr="00D403FE" w:rsidRDefault="009E0941" w:rsidP="009E0941">
      <w:pPr>
        <w:pStyle w:val="BodyText"/>
        <w:spacing w:line="480" w:lineRule="auto"/>
        <w:ind w:left="360" w:firstLine="36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="00D403FE" w:rsidRPr="000470F3">
        <w:rPr>
          <w:sz w:val="24"/>
          <w:szCs w:val="24"/>
        </w:rPr>
        <w:t xml:space="preserve"> </w:t>
      </w:r>
      <w:r w:rsidR="0026654C" w:rsidRPr="000470F3">
        <w:rPr>
          <w:sz w:val="24"/>
          <w:szCs w:val="24"/>
        </w:rPr>
        <w:t>Education</w:t>
      </w:r>
    </w:p>
    <w:p w14:paraId="563731AA" w14:textId="77777777" w:rsidR="00462021" w:rsidRDefault="009E0941" w:rsidP="009E0941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="0026654C" w:rsidRPr="000470F3">
        <w:rPr>
          <w:sz w:val="24"/>
          <w:szCs w:val="24"/>
        </w:rPr>
        <w:t xml:space="preserve">Health and Wellbeing </w:t>
      </w:r>
    </w:p>
    <w:p w14:paraId="5E938EB5" w14:textId="6DF07DE9" w:rsidR="0026654C" w:rsidRPr="000470F3" w:rsidRDefault="00A80D95" w:rsidP="009E0941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0470F3">
        <w:rPr>
          <w:sz w:val="24"/>
          <w:szCs w:val="24"/>
        </w:rPr>
        <w:t>Service Provision</w:t>
      </w:r>
    </w:p>
    <w:p w14:paraId="7B67037C" w14:textId="77777777" w:rsidR="00462021" w:rsidRDefault="009E0941" w:rsidP="009E0941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="0026654C" w:rsidRPr="009C4AC3">
        <w:rPr>
          <w:sz w:val="24"/>
          <w:szCs w:val="24"/>
        </w:rPr>
        <w:t xml:space="preserve">NDIS Access </w:t>
      </w:r>
    </w:p>
    <w:p w14:paraId="525187D9" w14:textId="7B9B8406" w:rsidR="0026654C" w:rsidRPr="00D403FE" w:rsidRDefault="00462021" w:rsidP="009E0941">
      <w:pPr>
        <w:pStyle w:val="BodyText"/>
        <w:spacing w:line="480" w:lineRule="auto"/>
        <w:ind w:left="360" w:firstLine="36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9C4AC3">
        <w:rPr>
          <w:sz w:val="24"/>
          <w:szCs w:val="24"/>
        </w:rPr>
        <w:t>NDIS Appeals</w:t>
      </w:r>
    </w:p>
    <w:p w14:paraId="1AB96F4C" w14:textId="05FB8F43" w:rsidR="00D403FE" w:rsidRPr="009C4AC3" w:rsidRDefault="009E0941" w:rsidP="009E0941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="0026654C" w:rsidRPr="009C4AC3">
        <w:rPr>
          <w:sz w:val="24"/>
          <w:szCs w:val="24"/>
        </w:rPr>
        <w:t xml:space="preserve">Transport (Taxis, Uber) </w:t>
      </w:r>
    </w:p>
    <w:p w14:paraId="3C3B2358" w14:textId="716D32BF" w:rsidR="00D403FE" w:rsidRPr="00D403FE" w:rsidRDefault="009E0941" w:rsidP="009E0941">
      <w:pPr>
        <w:pStyle w:val="BodyText"/>
        <w:spacing w:line="480" w:lineRule="auto"/>
        <w:ind w:left="360" w:firstLine="36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="0026654C" w:rsidRPr="009C4AC3">
        <w:rPr>
          <w:sz w:val="24"/>
          <w:szCs w:val="24"/>
        </w:rPr>
        <w:t xml:space="preserve">Public Transport </w:t>
      </w:r>
    </w:p>
    <w:p w14:paraId="1CD55EA9" w14:textId="207D822A" w:rsidR="0026654C" w:rsidRPr="009C4AC3" w:rsidRDefault="009E0941" w:rsidP="009E0941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="00D403FE" w:rsidRPr="009C4AC3">
        <w:rPr>
          <w:sz w:val="24"/>
          <w:szCs w:val="24"/>
        </w:rPr>
        <w:t xml:space="preserve"> </w:t>
      </w:r>
      <w:r w:rsidR="0026654C" w:rsidRPr="009C4AC3">
        <w:rPr>
          <w:sz w:val="24"/>
          <w:szCs w:val="24"/>
        </w:rPr>
        <w:t>Disability Support Pension</w:t>
      </w:r>
    </w:p>
    <w:p w14:paraId="5E38534F" w14:textId="05DFD2AD" w:rsidR="00D403FE" w:rsidRPr="00D403FE" w:rsidRDefault="009E0941" w:rsidP="009E0941">
      <w:pPr>
        <w:pStyle w:val="BodyText"/>
        <w:spacing w:line="480" w:lineRule="auto"/>
        <w:ind w:left="72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="0026654C" w:rsidRPr="009C4AC3">
        <w:rPr>
          <w:sz w:val="24"/>
          <w:szCs w:val="24"/>
        </w:rPr>
        <w:t>Guardianship and Administration</w:t>
      </w:r>
      <w:r w:rsidR="0026654C" w:rsidRPr="00D403FE">
        <w:rPr>
          <w:rFonts w:ascii="Wingdings" w:hAnsi="Wingdings"/>
          <w:sz w:val="24"/>
          <w:szCs w:val="24"/>
        </w:rPr>
        <w:t xml:space="preserve"> </w:t>
      </w:r>
    </w:p>
    <w:p w14:paraId="24BC793E" w14:textId="593E9194" w:rsidR="00D403FE" w:rsidRPr="00D403FE" w:rsidRDefault="009E0941" w:rsidP="009E0941">
      <w:pPr>
        <w:pStyle w:val="BodyText"/>
        <w:spacing w:line="480" w:lineRule="auto"/>
        <w:ind w:left="72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="00D403FE" w:rsidRPr="009E0941">
        <w:rPr>
          <w:sz w:val="24"/>
          <w:szCs w:val="24"/>
        </w:rPr>
        <w:t xml:space="preserve"> </w:t>
      </w:r>
      <w:r w:rsidR="0026654C" w:rsidRPr="009C4AC3">
        <w:rPr>
          <w:sz w:val="24"/>
          <w:szCs w:val="24"/>
        </w:rPr>
        <w:t>Opportunities for community participation</w:t>
      </w:r>
    </w:p>
    <w:p w14:paraId="7E160239" w14:textId="6C10C558" w:rsidR="00D403FE" w:rsidRPr="00D403FE" w:rsidRDefault="00D403FE" w:rsidP="009E0941">
      <w:pPr>
        <w:pStyle w:val="BodyText"/>
        <w:spacing w:line="480" w:lineRule="auto"/>
        <w:ind w:left="720"/>
        <w:rPr>
          <w:rFonts w:ascii="Wingdings" w:hAnsi="Wingdings"/>
          <w:sz w:val="24"/>
          <w:szCs w:val="24"/>
        </w:rPr>
      </w:pPr>
      <w:r w:rsidRPr="009E0941">
        <w:rPr>
          <w:rFonts w:ascii="Wingdings" w:hAnsi="Wingdings"/>
          <w:sz w:val="32"/>
          <w:szCs w:val="32"/>
        </w:rPr>
        <w:t>r</w:t>
      </w:r>
      <w:r w:rsidRPr="009E0941">
        <w:rPr>
          <w:sz w:val="32"/>
          <w:szCs w:val="32"/>
        </w:rPr>
        <w:t xml:space="preserve"> </w:t>
      </w:r>
      <w:r w:rsidR="0026654C" w:rsidRPr="009C4AC3">
        <w:rPr>
          <w:sz w:val="24"/>
          <w:szCs w:val="24"/>
        </w:rPr>
        <w:t>Accessible information and communications</w:t>
      </w:r>
      <w:r w:rsidR="0026654C" w:rsidRPr="00D403FE">
        <w:rPr>
          <w:rFonts w:ascii="Wingdings" w:hAnsi="Wingdings"/>
          <w:sz w:val="24"/>
          <w:szCs w:val="24"/>
        </w:rPr>
        <w:t xml:space="preserve"> </w:t>
      </w:r>
    </w:p>
    <w:p w14:paraId="409D302B" w14:textId="7DC86DBB" w:rsidR="0026654C" w:rsidRPr="00D403FE" w:rsidRDefault="00D403FE" w:rsidP="009E0941">
      <w:pPr>
        <w:pStyle w:val="BodyText"/>
        <w:spacing w:line="480" w:lineRule="auto"/>
        <w:ind w:left="720"/>
        <w:rPr>
          <w:rFonts w:ascii="Wingdings" w:hAnsi="Wingdings"/>
          <w:sz w:val="24"/>
          <w:szCs w:val="24"/>
        </w:rPr>
      </w:pPr>
      <w:r w:rsidRPr="009E0941">
        <w:rPr>
          <w:rFonts w:ascii="Wingdings" w:hAnsi="Wingdings"/>
          <w:sz w:val="32"/>
          <w:szCs w:val="32"/>
        </w:rPr>
        <w:t>r</w:t>
      </w:r>
      <w:r w:rsidRPr="009C4AC3">
        <w:rPr>
          <w:sz w:val="24"/>
          <w:szCs w:val="24"/>
        </w:rPr>
        <w:t xml:space="preserve"> </w:t>
      </w:r>
      <w:r w:rsidR="0026654C" w:rsidRPr="009C4AC3">
        <w:rPr>
          <w:sz w:val="24"/>
          <w:szCs w:val="24"/>
        </w:rPr>
        <w:t>Access to the built environment</w:t>
      </w:r>
    </w:p>
    <w:p w14:paraId="64D89E27" w14:textId="6D2448A0" w:rsidR="0026654C" w:rsidRDefault="00D403FE" w:rsidP="009E0941">
      <w:pPr>
        <w:pStyle w:val="BodyText"/>
        <w:spacing w:line="480" w:lineRule="auto"/>
        <w:ind w:left="360" w:firstLine="360"/>
        <w:rPr>
          <w:sz w:val="24"/>
          <w:szCs w:val="24"/>
        </w:rPr>
      </w:pPr>
      <w:r w:rsidRPr="009E0941">
        <w:rPr>
          <w:rFonts w:ascii="Wingdings" w:hAnsi="Wingdings"/>
          <w:sz w:val="32"/>
          <w:szCs w:val="32"/>
        </w:rPr>
        <w:t>r</w:t>
      </w:r>
      <w:r w:rsidRPr="009E0941">
        <w:rPr>
          <w:sz w:val="32"/>
          <w:szCs w:val="32"/>
        </w:rPr>
        <w:t xml:space="preserve"> </w:t>
      </w:r>
      <w:r w:rsidR="0026654C" w:rsidRPr="009E0941">
        <w:rPr>
          <w:sz w:val="24"/>
          <w:szCs w:val="24"/>
        </w:rPr>
        <w:t>Other (please specify)</w:t>
      </w:r>
      <w:r w:rsidR="005A0403">
        <w:rPr>
          <w:sz w:val="24"/>
          <w:szCs w:val="24"/>
        </w:rPr>
        <w:t>_________________________________________</w:t>
      </w:r>
    </w:p>
    <w:p w14:paraId="45C0776A" w14:textId="77777777" w:rsidR="007F1AB0" w:rsidRPr="00D403FE" w:rsidRDefault="007F1AB0" w:rsidP="009E0941">
      <w:pPr>
        <w:pStyle w:val="BodyText"/>
        <w:spacing w:line="480" w:lineRule="auto"/>
        <w:ind w:left="360" w:firstLine="360"/>
        <w:rPr>
          <w:rFonts w:ascii="Wingdings" w:hAnsi="Wingdings"/>
          <w:sz w:val="24"/>
          <w:szCs w:val="24"/>
        </w:rPr>
      </w:pPr>
    </w:p>
    <w:p w14:paraId="34B8ADFE" w14:textId="75CBA2C7" w:rsidR="0026654C" w:rsidRPr="00733194" w:rsidRDefault="0026654C" w:rsidP="00EB7181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bookmarkStart w:id="0" w:name="_Hlk129845150"/>
      <w:r w:rsidRPr="00733194">
        <w:rPr>
          <w:b/>
          <w:bCs/>
          <w:sz w:val="24"/>
          <w:szCs w:val="24"/>
        </w:rPr>
        <w:t>In the past 12 months, what forms of communication have you seen from PWdWA?</w:t>
      </w:r>
    </w:p>
    <w:bookmarkEnd w:id="0"/>
    <w:p w14:paraId="34DF6551" w14:textId="63D68E69" w:rsidR="0026654C" w:rsidRPr="0026654C" w:rsidRDefault="00196D9D" w:rsidP="00C027CC">
      <w:pPr>
        <w:pStyle w:val="BodyText"/>
        <w:spacing w:line="480" w:lineRule="auto"/>
        <w:ind w:firstLine="72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>I have used the PWdWA</w:t>
      </w:r>
      <w:r w:rsidR="00B63DF9">
        <w:rPr>
          <w:sz w:val="24"/>
          <w:szCs w:val="24"/>
        </w:rPr>
        <w:t>’s</w:t>
      </w:r>
      <w:r w:rsidR="0026654C" w:rsidRPr="0026654C">
        <w:rPr>
          <w:sz w:val="24"/>
          <w:szCs w:val="24"/>
        </w:rPr>
        <w:t xml:space="preserve"> </w:t>
      </w:r>
      <w:r w:rsidR="004B3149">
        <w:rPr>
          <w:sz w:val="24"/>
          <w:szCs w:val="24"/>
        </w:rPr>
        <w:t>W</w:t>
      </w:r>
      <w:r w:rsidR="0026654C" w:rsidRPr="0026654C">
        <w:rPr>
          <w:sz w:val="24"/>
          <w:szCs w:val="24"/>
        </w:rPr>
        <w:t>ebsite</w:t>
      </w:r>
    </w:p>
    <w:p w14:paraId="003EFEBF" w14:textId="3969D73B" w:rsidR="00750D37" w:rsidRDefault="00C027CC" w:rsidP="00C027CC">
      <w:pPr>
        <w:pStyle w:val="BodyText"/>
        <w:spacing w:line="480" w:lineRule="auto"/>
        <w:ind w:firstLine="72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I </w:t>
      </w:r>
      <w:r w:rsidR="0026654C" w:rsidRPr="0026654C">
        <w:rPr>
          <w:sz w:val="24"/>
          <w:szCs w:val="24"/>
        </w:rPr>
        <w:t>have read PWdWA</w:t>
      </w:r>
      <w:r w:rsidR="00B63DF9">
        <w:rPr>
          <w:sz w:val="24"/>
          <w:szCs w:val="24"/>
        </w:rPr>
        <w:t>’s</w:t>
      </w:r>
      <w:r w:rsidR="0026654C" w:rsidRPr="0026654C">
        <w:rPr>
          <w:sz w:val="24"/>
          <w:szCs w:val="24"/>
        </w:rPr>
        <w:t xml:space="preserve"> Facebook </w:t>
      </w:r>
      <w:r w:rsidR="00B63DF9">
        <w:rPr>
          <w:sz w:val="24"/>
          <w:szCs w:val="24"/>
        </w:rPr>
        <w:t>page</w:t>
      </w:r>
    </w:p>
    <w:p w14:paraId="731DCA7A" w14:textId="337EC474" w:rsidR="0026654C" w:rsidRPr="0026654C" w:rsidRDefault="00C027CC" w:rsidP="00C027CC">
      <w:pPr>
        <w:pStyle w:val="BodyText"/>
        <w:spacing w:line="480" w:lineRule="auto"/>
        <w:ind w:firstLine="72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 w:rsidRPr="00C027CC"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>I have read PWdWA</w:t>
      </w:r>
      <w:r w:rsidR="00B63DF9">
        <w:rPr>
          <w:sz w:val="24"/>
          <w:szCs w:val="24"/>
        </w:rPr>
        <w:t>’s</w:t>
      </w:r>
      <w:r w:rsidR="0026654C" w:rsidRPr="0026654C">
        <w:rPr>
          <w:sz w:val="24"/>
          <w:szCs w:val="24"/>
        </w:rPr>
        <w:t xml:space="preserve"> Twitter</w:t>
      </w:r>
    </w:p>
    <w:p w14:paraId="4F38B4E4" w14:textId="54889610" w:rsidR="00750D37" w:rsidRDefault="00C027CC" w:rsidP="00C027CC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>I have read PWdWA</w:t>
      </w:r>
      <w:r w:rsidR="00B63DF9">
        <w:rPr>
          <w:sz w:val="24"/>
          <w:szCs w:val="24"/>
        </w:rPr>
        <w:t>’s</w:t>
      </w:r>
      <w:r w:rsidR="0026654C" w:rsidRPr="0026654C">
        <w:rPr>
          <w:sz w:val="24"/>
          <w:szCs w:val="24"/>
        </w:rPr>
        <w:t xml:space="preserve"> </w:t>
      </w:r>
      <w:r w:rsidR="004B3149">
        <w:rPr>
          <w:sz w:val="24"/>
          <w:szCs w:val="24"/>
        </w:rPr>
        <w:t>N</w:t>
      </w:r>
      <w:r w:rsidR="0026654C" w:rsidRPr="0026654C">
        <w:rPr>
          <w:sz w:val="24"/>
          <w:szCs w:val="24"/>
        </w:rPr>
        <w:t xml:space="preserve">ewsletters </w:t>
      </w:r>
      <w:r w:rsidR="00941C9B">
        <w:rPr>
          <w:sz w:val="24"/>
          <w:szCs w:val="24"/>
        </w:rPr>
        <w:tab/>
      </w:r>
      <w:r w:rsidR="00941C9B">
        <w:rPr>
          <w:sz w:val="24"/>
          <w:szCs w:val="24"/>
        </w:rPr>
        <w:tab/>
      </w:r>
      <w:r w:rsidR="00941C9B">
        <w:rPr>
          <w:sz w:val="24"/>
          <w:szCs w:val="24"/>
        </w:rPr>
        <w:tab/>
      </w:r>
      <w:r w:rsidR="00941C9B">
        <w:rPr>
          <w:sz w:val="24"/>
          <w:szCs w:val="24"/>
        </w:rPr>
        <w:tab/>
      </w:r>
      <w:r w:rsidR="00941C9B">
        <w:rPr>
          <w:sz w:val="24"/>
          <w:szCs w:val="24"/>
        </w:rPr>
        <w:tab/>
        <w:t>cont…</w:t>
      </w:r>
    </w:p>
    <w:p w14:paraId="53990117" w14:textId="77777777" w:rsidR="00543E05" w:rsidRPr="00733194" w:rsidRDefault="00543E05" w:rsidP="00543E05">
      <w:pPr>
        <w:pStyle w:val="BodyText"/>
        <w:spacing w:line="480" w:lineRule="auto"/>
        <w:rPr>
          <w:b/>
          <w:bCs/>
          <w:sz w:val="24"/>
          <w:szCs w:val="24"/>
        </w:rPr>
      </w:pPr>
      <w:r w:rsidRPr="00733194">
        <w:rPr>
          <w:b/>
          <w:bCs/>
          <w:sz w:val="24"/>
          <w:szCs w:val="24"/>
        </w:rPr>
        <w:lastRenderedPageBreak/>
        <w:t>In the past 12 months, what forms of communication have you seen from PWdWA?</w:t>
      </w:r>
    </w:p>
    <w:p w14:paraId="58EDABB8" w14:textId="3CF9264C" w:rsidR="0026654C" w:rsidRPr="0026654C" w:rsidRDefault="00C027CC" w:rsidP="00C027CC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>I have read PWdWA</w:t>
      </w:r>
      <w:r w:rsidR="00B63DF9">
        <w:rPr>
          <w:sz w:val="24"/>
          <w:szCs w:val="24"/>
        </w:rPr>
        <w:t>’s</w:t>
      </w:r>
      <w:r w:rsidR="0026654C" w:rsidRPr="0026654C">
        <w:rPr>
          <w:sz w:val="24"/>
          <w:szCs w:val="24"/>
        </w:rPr>
        <w:t xml:space="preserve"> </w:t>
      </w:r>
      <w:r w:rsidR="004B3149">
        <w:rPr>
          <w:sz w:val="24"/>
          <w:szCs w:val="24"/>
        </w:rPr>
        <w:t>In</w:t>
      </w:r>
      <w:r w:rsidR="00300D1E">
        <w:rPr>
          <w:sz w:val="24"/>
          <w:szCs w:val="24"/>
        </w:rPr>
        <w:t>stagr</w:t>
      </w:r>
      <w:r w:rsidR="004B3149">
        <w:rPr>
          <w:sz w:val="24"/>
          <w:szCs w:val="24"/>
        </w:rPr>
        <w:t>am</w:t>
      </w:r>
    </w:p>
    <w:p w14:paraId="6B123633" w14:textId="2070016E" w:rsidR="0026654C" w:rsidRDefault="00C027CC" w:rsidP="00C027CC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>I have read PWdWA</w:t>
      </w:r>
      <w:r w:rsidR="000F0467">
        <w:rPr>
          <w:sz w:val="24"/>
          <w:szCs w:val="24"/>
        </w:rPr>
        <w:t>’s</w:t>
      </w:r>
      <w:r w:rsidR="0026654C" w:rsidRPr="0026654C">
        <w:rPr>
          <w:sz w:val="24"/>
          <w:szCs w:val="24"/>
        </w:rPr>
        <w:t xml:space="preserve"> LinkedIn </w:t>
      </w:r>
    </w:p>
    <w:p w14:paraId="6869929A" w14:textId="4F090973" w:rsidR="004B3149" w:rsidRPr="0026654C" w:rsidRDefault="00C027CC" w:rsidP="00C027CC">
      <w:pPr>
        <w:pStyle w:val="BodyText"/>
        <w:spacing w:line="480" w:lineRule="auto"/>
        <w:ind w:left="360" w:firstLine="36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4B3149" w:rsidRPr="0026654C">
        <w:rPr>
          <w:sz w:val="24"/>
          <w:szCs w:val="24"/>
        </w:rPr>
        <w:t>I have seen PWdWA at an expo</w:t>
      </w:r>
    </w:p>
    <w:p w14:paraId="4EE5D4C9" w14:textId="0E10A253" w:rsidR="0026654C" w:rsidRDefault="00D91001" w:rsidP="00D91001">
      <w:pPr>
        <w:pStyle w:val="BodyText"/>
        <w:spacing w:line="480" w:lineRule="auto"/>
        <w:ind w:firstLine="720"/>
        <w:rPr>
          <w:sz w:val="24"/>
          <w:szCs w:val="24"/>
        </w:rPr>
      </w:pPr>
      <w:r>
        <w:rPr>
          <w:rFonts w:ascii="Wingdings" w:hAnsi="Wingdings"/>
          <w:sz w:val="32"/>
          <w:szCs w:val="32"/>
        </w:rPr>
        <w:t>r</w:t>
      </w:r>
      <w:r>
        <w:rPr>
          <w:sz w:val="24"/>
          <w:szCs w:val="24"/>
        </w:rPr>
        <w:t xml:space="preserve"> </w:t>
      </w:r>
      <w:r w:rsidR="0026654C" w:rsidRPr="0026654C">
        <w:rPr>
          <w:sz w:val="24"/>
          <w:szCs w:val="24"/>
        </w:rPr>
        <w:t>Other (please specify)</w:t>
      </w:r>
      <w:r>
        <w:rPr>
          <w:sz w:val="24"/>
          <w:szCs w:val="24"/>
        </w:rPr>
        <w:t>_________________________________________</w:t>
      </w:r>
    </w:p>
    <w:p w14:paraId="2F2FF77C" w14:textId="77777777" w:rsidR="007F1AB0" w:rsidRPr="0026654C" w:rsidRDefault="007F1AB0" w:rsidP="00D91001">
      <w:pPr>
        <w:pStyle w:val="BodyText"/>
        <w:spacing w:line="480" w:lineRule="auto"/>
        <w:ind w:firstLine="720"/>
        <w:rPr>
          <w:sz w:val="24"/>
          <w:szCs w:val="24"/>
        </w:rPr>
      </w:pPr>
    </w:p>
    <w:p w14:paraId="1F1225B7" w14:textId="00644207" w:rsidR="0026654C" w:rsidRDefault="0026654C" w:rsidP="00EB7181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D91001">
        <w:rPr>
          <w:b/>
          <w:bCs/>
          <w:sz w:val="24"/>
          <w:szCs w:val="24"/>
        </w:rPr>
        <w:t>Is there another way you would like us to communicate with you?</w:t>
      </w:r>
    </w:p>
    <w:p w14:paraId="2145B620" w14:textId="502819C2" w:rsidR="00D91001" w:rsidRDefault="001E7601" w:rsidP="00D91001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F92F01">
        <w:rPr>
          <w:sz w:val="24"/>
          <w:szCs w:val="24"/>
        </w:rPr>
        <w:softHyphen/>
      </w:r>
      <w:r w:rsidR="00F92F01">
        <w:rPr>
          <w:sz w:val="24"/>
          <w:szCs w:val="24"/>
        </w:rPr>
        <w:softHyphen/>
      </w:r>
      <w:r w:rsidR="00F92F01">
        <w:rPr>
          <w:sz w:val="24"/>
          <w:szCs w:val="24"/>
        </w:rPr>
        <w:softHyphen/>
      </w:r>
      <w:r w:rsidR="00F92F01">
        <w:rPr>
          <w:sz w:val="24"/>
          <w:szCs w:val="24"/>
        </w:rPr>
        <w:softHyphen/>
      </w:r>
      <w:r w:rsidR="00F92F01">
        <w:rPr>
          <w:sz w:val="24"/>
          <w:szCs w:val="24"/>
        </w:rPr>
        <w:softHyphen/>
      </w:r>
      <w:r w:rsidR="00F92F01">
        <w:rPr>
          <w:sz w:val="24"/>
          <w:szCs w:val="24"/>
        </w:rPr>
        <w:softHyphen/>
      </w:r>
      <w:r w:rsidR="00F92F01">
        <w:rPr>
          <w:sz w:val="24"/>
          <w:szCs w:val="24"/>
        </w:rPr>
        <w:softHyphen/>
      </w:r>
      <w:r w:rsidR="00F92F01">
        <w:rPr>
          <w:sz w:val="24"/>
          <w:szCs w:val="24"/>
        </w:rPr>
        <w:softHyphen/>
      </w:r>
      <w:r w:rsidR="00F92F01">
        <w:rPr>
          <w:sz w:val="24"/>
          <w:szCs w:val="24"/>
        </w:rPr>
        <w:softHyphen/>
      </w:r>
      <w:r w:rsidR="00F92F01">
        <w:rPr>
          <w:sz w:val="24"/>
          <w:szCs w:val="24"/>
        </w:rPr>
        <w:softHyphen/>
        <w:t>__________________________________________________________________</w:t>
      </w:r>
    </w:p>
    <w:p w14:paraId="4E19B4B7" w14:textId="79808886" w:rsidR="00650573" w:rsidRDefault="00650573" w:rsidP="003A11DE">
      <w:pPr>
        <w:pStyle w:val="BodyText"/>
        <w:spacing w:line="480" w:lineRule="auto"/>
        <w:rPr>
          <w:b/>
          <w:bCs/>
          <w:sz w:val="24"/>
          <w:szCs w:val="24"/>
        </w:rPr>
      </w:pPr>
    </w:p>
    <w:p w14:paraId="3755A5CE" w14:textId="30B747AE" w:rsidR="0026654C" w:rsidRPr="007F1AB0" w:rsidRDefault="0026654C" w:rsidP="00EB7181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3A11DE">
        <w:rPr>
          <w:b/>
          <w:bCs/>
          <w:sz w:val="24"/>
          <w:szCs w:val="24"/>
        </w:rPr>
        <w:t>How satisﬁed are you with the way PWdWA interacts with its members and the community?</w:t>
      </w:r>
      <w:r w:rsidRPr="0026654C">
        <w:rPr>
          <w:sz w:val="24"/>
          <w:szCs w:val="24"/>
        </w:rPr>
        <w:t xml:space="preserve"> </w:t>
      </w:r>
    </w:p>
    <w:tbl>
      <w:tblPr>
        <w:tblStyle w:val="TableGrid"/>
        <w:tblW w:w="9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1066"/>
        <w:gridCol w:w="1066"/>
        <w:gridCol w:w="1066"/>
        <w:gridCol w:w="1239"/>
        <w:gridCol w:w="1206"/>
        <w:gridCol w:w="695"/>
      </w:tblGrid>
      <w:tr w:rsidR="00CA2A28" w14:paraId="2EF6E83A" w14:textId="7E92FEFB" w:rsidTr="0046683C">
        <w:tc>
          <w:tcPr>
            <w:tcW w:w="0" w:type="auto"/>
            <w:vAlign w:val="center"/>
          </w:tcPr>
          <w:p w14:paraId="2CE26B98" w14:textId="77777777" w:rsidR="00650573" w:rsidRDefault="00650573" w:rsidP="00F73814">
            <w:pPr>
              <w:pStyle w:val="BodyText"/>
              <w:spacing w:line="480" w:lineRule="auto"/>
              <w:rPr>
                <w:sz w:val="24"/>
                <w:szCs w:val="24"/>
              </w:rPr>
            </w:pPr>
            <w:bookmarkStart w:id="1" w:name="_Hlk129786700"/>
          </w:p>
        </w:tc>
        <w:tc>
          <w:tcPr>
            <w:tcW w:w="1066" w:type="dxa"/>
            <w:vAlign w:val="center"/>
          </w:tcPr>
          <w:p w14:paraId="1271A246" w14:textId="77777777" w:rsidR="00650573" w:rsidRPr="00F836F3" w:rsidRDefault="003F14DE" w:rsidP="003F14DE">
            <w:pPr>
              <w:pStyle w:val="BodyText"/>
              <w:rPr>
                <w:sz w:val="20"/>
                <w:szCs w:val="20"/>
              </w:rPr>
            </w:pPr>
            <w:r w:rsidRPr="00F836F3">
              <w:rPr>
                <w:sz w:val="20"/>
                <w:szCs w:val="20"/>
              </w:rPr>
              <w:t>Very</w:t>
            </w:r>
          </w:p>
          <w:p w14:paraId="790B1AE4" w14:textId="10D938DC" w:rsidR="003F14DE" w:rsidRPr="00F836F3" w:rsidRDefault="003F14DE" w:rsidP="003F14DE">
            <w:pPr>
              <w:pStyle w:val="BodyText"/>
              <w:rPr>
                <w:sz w:val="20"/>
                <w:szCs w:val="20"/>
              </w:rPr>
            </w:pPr>
            <w:r w:rsidRPr="00F836F3">
              <w:rPr>
                <w:sz w:val="20"/>
                <w:szCs w:val="20"/>
              </w:rPr>
              <w:t>Satisfied</w:t>
            </w:r>
          </w:p>
        </w:tc>
        <w:tc>
          <w:tcPr>
            <w:tcW w:w="1066" w:type="dxa"/>
            <w:vAlign w:val="center"/>
          </w:tcPr>
          <w:p w14:paraId="3A1390F8" w14:textId="1111C224" w:rsidR="00650573" w:rsidRPr="00F836F3" w:rsidRDefault="003F14DE" w:rsidP="003F14DE">
            <w:pPr>
              <w:pStyle w:val="BodyText"/>
              <w:rPr>
                <w:sz w:val="20"/>
                <w:szCs w:val="20"/>
              </w:rPr>
            </w:pPr>
            <w:r w:rsidRPr="00F836F3">
              <w:rPr>
                <w:sz w:val="20"/>
                <w:szCs w:val="20"/>
              </w:rPr>
              <w:t>Satisfied</w:t>
            </w:r>
          </w:p>
        </w:tc>
        <w:tc>
          <w:tcPr>
            <w:tcW w:w="1066" w:type="dxa"/>
            <w:vAlign w:val="center"/>
          </w:tcPr>
          <w:p w14:paraId="1BAD428D" w14:textId="21A43E9A" w:rsidR="00650573" w:rsidRPr="00F836F3" w:rsidRDefault="00F836F3" w:rsidP="003F14DE">
            <w:pPr>
              <w:pStyle w:val="BodyText"/>
              <w:rPr>
                <w:sz w:val="20"/>
                <w:szCs w:val="20"/>
              </w:rPr>
            </w:pPr>
            <w:r w:rsidRPr="00F836F3">
              <w:rPr>
                <w:sz w:val="20"/>
                <w:szCs w:val="20"/>
              </w:rPr>
              <w:t>Neutral</w:t>
            </w:r>
          </w:p>
        </w:tc>
        <w:tc>
          <w:tcPr>
            <w:tcW w:w="1239" w:type="dxa"/>
            <w:vAlign w:val="center"/>
          </w:tcPr>
          <w:p w14:paraId="60DEE77F" w14:textId="737A04F4" w:rsidR="00650573" w:rsidRPr="00F836F3" w:rsidRDefault="00F836F3" w:rsidP="003F14DE">
            <w:pPr>
              <w:pStyle w:val="BodyText"/>
              <w:rPr>
                <w:sz w:val="20"/>
                <w:szCs w:val="20"/>
              </w:rPr>
            </w:pPr>
            <w:r w:rsidRPr="00F836F3">
              <w:rPr>
                <w:sz w:val="20"/>
                <w:szCs w:val="20"/>
              </w:rPr>
              <w:t>Dissatisfied</w:t>
            </w:r>
          </w:p>
        </w:tc>
        <w:tc>
          <w:tcPr>
            <w:tcW w:w="1206" w:type="dxa"/>
            <w:vAlign w:val="center"/>
          </w:tcPr>
          <w:p w14:paraId="5C8771C8" w14:textId="77777777" w:rsidR="00650573" w:rsidRPr="009F65B2" w:rsidRDefault="009F65B2" w:rsidP="003F14DE">
            <w:pPr>
              <w:pStyle w:val="BodyText"/>
              <w:rPr>
                <w:sz w:val="20"/>
                <w:szCs w:val="20"/>
              </w:rPr>
            </w:pPr>
            <w:r w:rsidRPr="009F65B2">
              <w:rPr>
                <w:sz w:val="20"/>
                <w:szCs w:val="20"/>
              </w:rPr>
              <w:t>Very</w:t>
            </w:r>
          </w:p>
          <w:p w14:paraId="6263EFE4" w14:textId="7A5654F7" w:rsidR="009F65B2" w:rsidRDefault="00845D26" w:rsidP="003F14DE">
            <w:pPr>
              <w:pStyle w:val="BodyTex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dissatisfied</w:t>
            </w:r>
          </w:p>
        </w:tc>
        <w:tc>
          <w:tcPr>
            <w:tcW w:w="695" w:type="dxa"/>
            <w:vAlign w:val="center"/>
          </w:tcPr>
          <w:p w14:paraId="684CE050" w14:textId="2EEBD979" w:rsidR="00650573" w:rsidRPr="00845D26" w:rsidRDefault="00845D26" w:rsidP="00845D26">
            <w:pPr>
              <w:pStyle w:val="BodyText"/>
              <w:rPr>
                <w:sz w:val="20"/>
                <w:szCs w:val="20"/>
              </w:rPr>
            </w:pPr>
            <w:r w:rsidRPr="00845D26">
              <w:rPr>
                <w:sz w:val="20"/>
                <w:szCs w:val="20"/>
              </w:rPr>
              <w:t xml:space="preserve">Does not apply </w:t>
            </w:r>
          </w:p>
        </w:tc>
      </w:tr>
      <w:tr w:rsidR="00845D26" w14:paraId="676B6C0D" w14:textId="77777777" w:rsidTr="0046683C">
        <w:tc>
          <w:tcPr>
            <w:tcW w:w="0" w:type="auto"/>
            <w:vAlign w:val="center"/>
          </w:tcPr>
          <w:p w14:paraId="0609CC87" w14:textId="77777777" w:rsidR="00845D26" w:rsidRDefault="00845D26" w:rsidP="00F73814">
            <w:pPr>
              <w:pStyle w:val="Body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40F810BD" w14:textId="1AF63582" w:rsidR="00845D26" w:rsidRPr="00F836F3" w:rsidRDefault="002A276F" w:rsidP="00466C04">
            <w:pPr>
              <w:pStyle w:val="BodyTex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6F6E0D" wp14:editId="1340CCC1">
                  <wp:extent cx="540000" cy="540000"/>
                  <wp:effectExtent l="0" t="0" r="0" b="0"/>
                  <wp:docPr id="7" name="Graphic 7" descr="Grinn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Grinning face outlin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center"/>
          </w:tcPr>
          <w:p w14:paraId="07A6F742" w14:textId="15AF27BB" w:rsidR="00845D26" w:rsidRPr="00F836F3" w:rsidRDefault="00CA2A28" w:rsidP="003F14DE">
            <w:pPr>
              <w:pStyle w:val="BodyTex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B93EAB3" wp14:editId="37FBBCA4">
                  <wp:extent cx="540000" cy="540000"/>
                  <wp:effectExtent l="0" t="0" r="0" b="0"/>
                  <wp:docPr id="8" name="Graphic 8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miling face outli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center"/>
          </w:tcPr>
          <w:p w14:paraId="2B68553A" w14:textId="4B522CB1" w:rsidR="00845D26" w:rsidRPr="00F836F3" w:rsidRDefault="00CA2A28" w:rsidP="003F14DE">
            <w:pPr>
              <w:pStyle w:val="BodyTex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A8965E2" wp14:editId="4F809FB7">
                  <wp:extent cx="540000" cy="540000"/>
                  <wp:effectExtent l="0" t="0" r="0" b="0"/>
                  <wp:docPr id="9" name="Graphic 9" descr="Nervous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Nervous face outline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14:paraId="5C9A5907" w14:textId="0E897596" w:rsidR="00845D26" w:rsidRPr="00F836F3" w:rsidRDefault="00CA2A28" w:rsidP="003F14DE">
            <w:pPr>
              <w:pStyle w:val="BodyTex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70A3EA" wp14:editId="147C1BE8">
                  <wp:extent cx="540000" cy="540000"/>
                  <wp:effectExtent l="0" t="0" r="0" b="0"/>
                  <wp:docPr id="10" name="Graphic 10" descr="Confus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onfused face outline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14:paraId="28563BE9" w14:textId="2139E399" w:rsidR="00845D26" w:rsidRPr="009F65B2" w:rsidRDefault="00CA2A28" w:rsidP="003F14DE">
            <w:pPr>
              <w:pStyle w:val="BodyTex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4DD2240" wp14:editId="78474063">
                  <wp:extent cx="540000" cy="540000"/>
                  <wp:effectExtent l="0" t="0" r="0" b="0"/>
                  <wp:docPr id="11" name="Graphic 11" descr="Angry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Angry face outline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vAlign w:val="center"/>
          </w:tcPr>
          <w:p w14:paraId="0F450F5F" w14:textId="77777777" w:rsidR="00845D26" w:rsidRPr="00845D26" w:rsidRDefault="00845D26" w:rsidP="00845D26">
            <w:pPr>
              <w:pStyle w:val="BodyText"/>
              <w:rPr>
                <w:sz w:val="20"/>
                <w:szCs w:val="20"/>
              </w:rPr>
            </w:pPr>
          </w:p>
        </w:tc>
      </w:tr>
      <w:bookmarkEnd w:id="1"/>
      <w:tr w:rsidR="00CA2A28" w14:paraId="74E61049" w14:textId="55400000" w:rsidTr="0046683C">
        <w:tc>
          <w:tcPr>
            <w:tcW w:w="0" w:type="auto"/>
            <w:vAlign w:val="center"/>
          </w:tcPr>
          <w:p w14:paraId="5137D036" w14:textId="73115BC8" w:rsidR="00650573" w:rsidRDefault="00F73814" w:rsidP="00F73814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066" w:type="dxa"/>
            <w:vAlign w:val="center"/>
          </w:tcPr>
          <w:p w14:paraId="384F46C1" w14:textId="79BF9D2E" w:rsidR="00650573" w:rsidRPr="002328B9" w:rsidRDefault="002328B9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545A1ADA" w14:textId="46FDE273" w:rsidR="00650573" w:rsidRPr="002328B9" w:rsidRDefault="002328B9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1FC4F4A4" w14:textId="14E52F9F" w:rsidR="00650573" w:rsidRPr="002328B9" w:rsidRDefault="002328B9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39" w:type="dxa"/>
            <w:vAlign w:val="center"/>
          </w:tcPr>
          <w:p w14:paraId="61E9EA14" w14:textId="55B82134" w:rsidR="00650573" w:rsidRPr="002328B9" w:rsidRDefault="002328B9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06" w:type="dxa"/>
            <w:vAlign w:val="center"/>
          </w:tcPr>
          <w:p w14:paraId="65C5EB70" w14:textId="13DEA0C2" w:rsidR="00650573" w:rsidRPr="002328B9" w:rsidRDefault="002328B9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695" w:type="dxa"/>
            <w:vAlign w:val="center"/>
          </w:tcPr>
          <w:p w14:paraId="134CE9CD" w14:textId="5EC9F649" w:rsidR="00650573" w:rsidRPr="002328B9" w:rsidRDefault="002328B9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CA2A28" w14:paraId="22C888DC" w14:textId="1F912FFE" w:rsidTr="0046683C">
        <w:tc>
          <w:tcPr>
            <w:tcW w:w="0" w:type="auto"/>
            <w:vAlign w:val="center"/>
          </w:tcPr>
          <w:p w14:paraId="390BB03D" w14:textId="205D4C08" w:rsidR="00650573" w:rsidRDefault="00F73814" w:rsidP="00A547C8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26654C">
              <w:rPr>
                <w:sz w:val="24"/>
                <w:szCs w:val="24"/>
              </w:rPr>
              <w:t>eNews/Post Newsletter</w:t>
            </w:r>
          </w:p>
        </w:tc>
        <w:tc>
          <w:tcPr>
            <w:tcW w:w="1066" w:type="dxa"/>
            <w:vAlign w:val="center"/>
          </w:tcPr>
          <w:p w14:paraId="6FDE530D" w14:textId="04FA3720" w:rsidR="00650573" w:rsidRPr="002328B9" w:rsidRDefault="002328B9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3F25047F" w14:textId="0E21699F" w:rsidR="00650573" w:rsidRPr="002328B9" w:rsidRDefault="002328B9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0A2A4FD6" w14:textId="32DDA592" w:rsidR="00650573" w:rsidRPr="002328B9" w:rsidRDefault="002328B9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39" w:type="dxa"/>
            <w:vAlign w:val="center"/>
          </w:tcPr>
          <w:p w14:paraId="1445741A" w14:textId="7C259D57" w:rsidR="00650573" w:rsidRPr="002328B9" w:rsidRDefault="002328B9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06" w:type="dxa"/>
            <w:vAlign w:val="center"/>
          </w:tcPr>
          <w:p w14:paraId="4783B521" w14:textId="4A120180" w:rsidR="00650573" w:rsidRPr="002328B9" w:rsidRDefault="002328B9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695" w:type="dxa"/>
            <w:vAlign w:val="center"/>
          </w:tcPr>
          <w:p w14:paraId="1FEAD9D3" w14:textId="77AC8DF9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CA2A28" w14:paraId="0E5BC8A0" w14:textId="750245A9" w:rsidTr="0046683C">
        <w:tc>
          <w:tcPr>
            <w:tcW w:w="0" w:type="auto"/>
            <w:vAlign w:val="center"/>
          </w:tcPr>
          <w:p w14:paraId="0237198C" w14:textId="4D4C20D8" w:rsidR="00650573" w:rsidRDefault="00F73814" w:rsidP="00F73814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066" w:type="dxa"/>
            <w:vAlign w:val="center"/>
          </w:tcPr>
          <w:p w14:paraId="060D0100" w14:textId="31CF767B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3BEC1439" w14:textId="7F010B3F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6AD0A386" w14:textId="6619636D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39" w:type="dxa"/>
            <w:vAlign w:val="center"/>
          </w:tcPr>
          <w:p w14:paraId="611E3D32" w14:textId="77082A08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06" w:type="dxa"/>
            <w:vAlign w:val="center"/>
          </w:tcPr>
          <w:p w14:paraId="601E8832" w14:textId="0F416228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695" w:type="dxa"/>
            <w:vAlign w:val="center"/>
          </w:tcPr>
          <w:p w14:paraId="73375F93" w14:textId="5A5F45B6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CA2A28" w14:paraId="30D397E1" w14:textId="15FE9CE0" w:rsidTr="0046683C">
        <w:tc>
          <w:tcPr>
            <w:tcW w:w="0" w:type="auto"/>
            <w:vAlign w:val="center"/>
          </w:tcPr>
          <w:p w14:paraId="722C4929" w14:textId="2F56B039" w:rsidR="00046779" w:rsidRDefault="00F73814" w:rsidP="00A547C8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</w:t>
            </w:r>
          </w:p>
        </w:tc>
        <w:tc>
          <w:tcPr>
            <w:tcW w:w="1066" w:type="dxa"/>
            <w:vAlign w:val="center"/>
          </w:tcPr>
          <w:p w14:paraId="1413CAF1" w14:textId="14024544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565D35F3" w14:textId="3627F5A1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50EB802C" w14:textId="3606F69C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39" w:type="dxa"/>
            <w:vAlign w:val="center"/>
          </w:tcPr>
          <w:p w14:paraId="75A0EA1A" w14:textId="442F7F56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06" w:type="dxa"/>
            <w:vAlign w:val="center"/>
          </w:tcPr>
          <w:p w14:paraId="3941EAA5" w14:textId="6D34D6B6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695" w:type="dxa"/>
            <w:vAlign w:val="center"/>
          </w:tcPr>
          <w:p w14:paraId="63D50AC6" w14:textId="1F1E0778" w:rsidR="00650573" w:rsidRPr="002328B9" w:rsidRDefault="00797E06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71E83" w14:paraId="14F097DC" w14:textId="77777777" w:rsidTr="0046683C">
        <w:tc>
          <w:tcPr>
            <w:tcW w:w="0" w:type="auto"/>
            <w:vAlign w:val="center"/>
          </w:tcPr>
          <w:p w14:paraId="2B802CA8" w14:textId="77777777" w:rsidR="00371E83" w:rsidRDefault="00371E83" w:rsidP="00F73814">
            <w:pPr>
              <w:pStyle w:val="Body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6F3E0318" w14:textId="77777777" w:rsidR="00371E83" w:rsidRDefault="00371E83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14:paraId="3909964C" w14:textId="77777777" w:rsidR="00371E83" w:rsidRDefault="00371E83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14:paraId="3FD7AEB6" w14:textId="77777777" w:rsidR="00371E83" w:rsidRDefault="00371E83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14:paraId="5056526F" w14:textId="77777777" w:rsidR="00371E83" w:rsidRDefault="00371E83" w:rsidP="00466C04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0F597CA3" w14:textId="77777777" w:rsidR="00371E83" w:rsidRDefault="00A547C8" w:rsidP="00466C04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 w:rsidRPr="00A547C8">
              <w:rPr>
                <w:sz w:val="24"/>
                <w:szCs w:val="24"/>
              </w:rPr>
              <w:t>cont...</w:t>
            </w:r>
          </w:p>
          <w:p w14:paraId="52F17A60" w14:textId="7E5EA128" w:rsidR="00321625" w:rsidRPr="00A547C8" w:rsidRDefault="00321625" w:rsidP="00466C04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71E83" w:rsidRPr="002328B9" w14:paraId="51A60298" w14:textId="77777777" w:rsidTr="0046683C">
        <w:tc>
          <w:tcPr>
            <w:tcW w:w="9026" w:type="dxa"/>
            <w:gridSpan w:val="7"/>
            <w:vAlign w:val="center"/>
          </w:tcPr>
          <w:p w14:paraId="27C87E67" w14:textId="32E8263F" w:rsidR="00371E83" w:rsidRPr="00845D26" w:rsidRDefault="00371E83" w:rsidP="00046779">
            <w:pPr>
              <w:pStyle w:val="BodyText"/>
              <w:rPr>
                <w:sz w:val="20"/>
                <w:szCs w:val="20"/>
              </w:rPr>
            </w:pPr>
            <w:r w:rsidRPr="003A11DE">
              <w:rPr>
                <w:b/>
                <w:bCs/>
                <w:sz w:val="24"/>
                <w:szCs w:val="24"/>
              </w:rPr>
              <w:lastRenderedPageBreak/>
              <w:t>How satisﬁed are you with the way PWdWA interacts with its members and the community?</w:t>
            </w:r>
          </w:p>
        </w:tc>
      </w:tr>
      <w:tr w:rsidR="00A547C8" w:rsidRPr="002328B9" w14:paraId="2CEDD190" w14:textId="77777777" w:rsidTr="0046683C">
        <w:tc>
          <w:tcPr>
            <w:tcW w:w="0" w:type="auto"/>
            <w:vAlign w:val="center"/>
          </w:tcPr>
          <w:p w14:paraId="2273856C" w14:textId="77777777" w:rsidR="00394ED6" w:rsidRDefault="00394ED6" w:rsidP="00D932A0">
            <w:pPr>
              <w:pStyle w:val="BodyText"/>
              <w:spacing w:line="360" w:lineRule="auto"/>
              <w:rPr>
                <w:sz w:val="24"/>
                <w:szCs w:val="24"/>
              </w:rPr>
            </w:pPr>
          </w:p>
          <w:p w14:paraId="24A9D6D0" w14:textId="370DAB5B" w:rsidR="00394ED6" w:rsidRDefault="00394ED6" w:rsidP="00D932A0">
            <w:pPr>
              <w:pStyle w:val="Body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bottom"/>
          </w:tcPr>
          <w:p w14:paraId="22A29DCA" w14:textId="77777777" w:rsidR="00696E96" w:rsidRPr="00F836F3" w:rsidRDefault="00696E96" w:rsidP="00046779">
            <w:pPr>
              <w:pStyle w:val="BodyText"/>
              <w:rPr>
                <w:sz w:val="20"/>
                <w:szCs w:val="20"/>
              </w:rPr>
            </w:pPr>
            <w:r w:rsidRPr="00F836F3">
              <w:rPr>
                <w:sz w:val="20"/>
                <w:szCs w:val="20"/>
              </w:rPr>
              <w:t>Very</w:t>
            </w:r>
          </w:p>
          <w:p w14:paraId="538C1903" w14:textId="77777777" w:rsidR="00696E96" w:rsidRPr="002328B9" w:rsidRDefault="00696E96" w:rsidP="00046779">
            <w:pPr>
              <w:pStyle w:val="BodyText"/>
              <w:spacing w:line="480" w:lineRule="auto"/>
              <w:rPr>
                <w:rFonts w:ascii="Wingdings" w:hAnsi="Wingdings"/>
                <w:sz w:val="32"/>
                <w:szCs w:val="32"/>
              </w:rPr>
            </w:pPr>
            <w:r w:rsidRPr="00F836F3">
              <w:rPr>
                <w:sz w:val="20"/>
                <w:szCs w:val="20"/>
              </w:rPr>
              <w:t>Satisfied</w:t>
            </w:r>
          </w:p>
        </w:tc>
        <w:tc>
          <w:tcPr>
            <w:tcW w:w="1066" w:type="dxa"/>
            <w:vAlign w:val="bottom"/>
          </w:tcPr>
          <w:p w14:paraId="40A85EA2" w14:textId="77777777" w:rsidR="00696E96" w:rsidRPr="002328B9" w:rsidRDefault="00696E96" w:rsidP="00046779">
            <w:pPr>
              <w:pStyle w:val="BodyText"/>
              <w:spacing w:line="480" w:lineRule="auto"/>
              <w:rPr>
                <w:rFonts w:ascii="Wingdings" w:hAnsi="Wingdings"/>
                <w:sz w:val="32"/>
                <w:szCs w:val="32"/>
              </w:rPr>
            </w:pPr>
            <w:r w:rsidRPr="00F836F3">
              <w:rPr>
                <w:sz w:val="20"/>
                <w:szCs w:val="20"/>
              </w:rPr>
              <w:t>Satisfied</w:t>
            </w:r>
          </w:p>
        </w:tc>
        <w:tc>
          <w:tcPr>
            <w:tcW w:w="1066" w:type="dxa"/>
            <w:vAlign w:val="bottom"/>
          </w:tcPr>
          <w:p w14:paraId="16433ED3" w14:textId="77777777" w:rsidR="00696E96" w:rsidRPr="002328B9" w:rsidRDefault="00696E96" w:rsidP="00046779">
            <w:pPr>
              <w:pStyle w:val="BodyText"/>
              <w:spacing w:line="480" w:lineRule="auto"/>
              <w:rPr>
                <w:rFonts w:ascii="Wingdings" w:hAnsi="Wingdings"/>
                <w:sz w:val="32"/>
                <w:szCs w:val="32"/>
              </w:rPr>
            </w:pPr>
            <w:r w:rsidRPr="00F836F3">
              <w:rPr>
                <w:sz w:val="20"/>
                <w:szCs w:val="20"/>
              </w:rPr>
              <w:t>Neutral</w:t>
            </w:r>
          </w:p>
        </w:tc>
        <w:tc>
          <w:tcPr>
            <w:tcW w:w="1239" w:type="dxa"/>
            <w:vAlign w:val="bottom"/>
          </w:tcPr>
          <w:p w14:paraId="2CCDF38E" w14:textId="77777777" w:rsidR="00696E96" w:rsidRPr="002328B9" w:rsidRDefault="00696E96" w:rsidP="00046779">
            <w:pPr>
              <w:pStyle w:val="BodyText"/>
              <w:spacing w:line="480" w:lineRule="auto"/>
              <w:rPr>
                <w:rFonts w:ascii="Wingdings" w:hAnsi="Wingdings"/>
                <w:sz w:val="32"/>
                <w:szCs w:val="32"/>
              </w:rPr>
            </w:pPr>
            <w:r w:rsidRPr="00F836F3">
              <w:rPr>
                <w:sz w:val="20"/>
                <w:szCs w:val="20"/>
              </w:rPr>
              <w:t>Dissatisfied</w:t>
            </w:r>
          </w:p>
        </w:tc>
        <w:tc>
          <w:tcPr>
            <w:tcW w:w="1206" w:type="dxa"/>
            <w:vAlign w:val="bottom"/>
          </w:tcPr>
          <w:p w14:paraId="74054C53" w14:textId="77777777" w:rsidR="00696E96" w:rsidRPr="009F65B2" w:rsidRDefault="00696E96" w:rsidP="00046779">
            <w:pPr>
              <w:pStyle w:val="BodyText"/>
              <w:rPr>
                <w:sz w:val="20"/>
                <w:szCs w:val="20"/>
              </w:rPr>
            </w:pPr>
            <w:r w:rsidRPr="009F65B2">
              <w:rPr>
                <w:sz w:val="20"/>
                <w:szCs w:val="20"/>
              </w:rPr>
              <w:t>Very</w:t>
            </w:r>
          </w:p>
          <w:p w14:paraId="0A4DFFC5" w14:textId="77777777" w:rsidR="00696E96" w:rsidRPr="002328B9" w:rsidRDefault="00696E96" w:rsidP="00046779">
            <w:pPr>
              <w:pStyle w:val="BodyText"/>
              <w:spacing w:line="480" w:lineRule="auto"/>
              <w:rPr>
                <w:rFonts w:ascii="Wingdings" w:hAnsi="Wingdings"/>
                <w:sz w:val="32"/>
                <w:szCs w:val="32"/>
              </w:rPr>
            </w:pPr>
            <w:r>
              <w:rPr>
                <w:sz w:val="20"/>
                <w:szCs w:val="20"/>
              </w:rPr>
              <w:t>dissatisfied</w:t>
            </w:r>
          </w:p>
        </w:tc>
        <w:tc>
          <w:tcPr>
            <w:tcW w:w="695" w:type="dxa"/>
            <w:vAlign w:val="bottom"/>
          </w:tcPr>
          <w:p w14:paraId="6D59E688" w14:textId="4F8A58B1" w:rsidR="00696E96" w:rsidRPr="002328B9" w:rsidRDefault="00696E96" w:rsidP="00046779">
            <w:pPr>
              <w:pStyle w:val="BodyText"/>
              <w:rPr>
                <w:rFonts w:ascii="Wingdings" w:hAnsi="Wingdings"/>
                <w:sz w:val="32"/>
                <w:szCs w:val="32"/>
              </w:rPr>
            </w:pPr>
            <w:r w:rsidRPr="00845D26">
              <w:rPr>
                <w:sz w:val="20"/>
                <w:szCs w:val="20"/>
              </w:rPr>
              <w:t xml:space="preserve">Does not </w:t>
            </w:r>
            <w:r>
              <w:rPr>
                <w:sz w:val="20"/>
                <w:szCs w:val="20"/>
              </w:rPr>
              <w:t>a</w:t>
            </w:r>
            <w:r w:rsidRPr="00845D26">
              <w:rPr>
                <w:sz w:val="20"/>
                <w:szCs w:val="20"/>
              </w:rPr>
              <w:t>pply</w:t>
            </w:r>
          </w:p>
        </w:tc>
      </w:tr>
      <w:tr w:rsidR="00A547C8" w:rsidRPr="002328B9" w14:paraId="0FB17A87" w14:textId="77777777" w:rsidTr="0046683C">
        <w:tc>
          <w:tcPr>
            <w:tcW w:w="0" w:type="auto"/>
            <w:vAlign w:val="center"/>
          </w:tcPr>
          <w:p w14:paraId="3A8D595B" w14:textId="77777777" w:rsidR="00696E96" w:rsidRDefault="00696E96" w:rsidP="00D932A0">
            <w:pPr>
              <w:pStyle w:val="Body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5BA9BBF1" w14:textId="77777777" w:rsidR="00696E96" w:rsidRPr="002328B9" w:rsidRDefault="00696E96" w:rsidP="00D932A0">
            <w:pPr>
              <w:pStyle w:val="BodyText"/>
              <w:spacing w:line="480" w:lineRule="auto"/>
              <w:rPr>
                <w:rFonts w:ascii="Wingdings" w:hAnsi="Wingdings"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6B654AD" wp14:editId="3BDB3D33">
                  <wp:extent cx="540000" cy="540000"/>
                  <wp:effectExtent l="0" t="0" r="0" b="0"/>
                  <wp:docPr id="22" name="Graphic 22" descr="Grinn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Grinning face outlin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center"/>
          </w:tcPr>
          <w:p w14:paraId="199BFC1F" w14:textId="77777777" w:rsidR="00696E96" w:rsidRPr="002328B9" w:rsidRDefault="00696E96" w:rsidP="00D932A0">
            <w:pPr>
              <w:pStyle w:val="BodyText"/>
              <w:spacing w:line="480" w:lineRule="auto"/>
              <w:rPr>
                <w:rFonts w:ascii="Wingdings" w:hAnsi="Wingdings"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4C7AAE3" wp14:editId="5AF3ACBE">
                  <wp:extent cx="540000" cy="540000"/>
                  <wp:effectExtent l="0" t="0" r="0" b="0"/>
                  <wp:docPr id="23" name="Graphic 23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miling face outli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center"/>
          </w:tcPr>
          <w:p w14:paraId="1023F680" w14:textId="77777777" w:rsidR="00696E96" w:rsidRPr="002328B9" w:rsidRDefault="00696E96" w:rsidP="00D932A0">
            <w:pPr>
              <w:pStyle w:val="BodyText"/>
              <w:spacing w:line="480" w:lineRule="auto"/>
              <w:rPr>
                <w:rFonts w:ascii="Wingdings" w:hAnsi="Wingdings"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36CC8A" wp14:editId="3E51A9F7">
                  <wp:extent cx="540000" cy="540000"/>
                  <wp:effectExtent l="0" t="0" r="0" b="0"/>
                  <wp:docPr id="24" name="Graphic 24" descr="Nervous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Nervous face outline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14:paraId="4EB439AE" w14:textId="77777777" w:rsidR="00696E96" w:rsidRPr="002328B9" w:rsidRDefault="00696E96" w:rsidP="00D932A0">
            <w:pPr>
              <w:pStyle w:val="BodyText"/>
              <w:spacing w:line="480" w:lineRule="auto"/>
              <w:rPr>
                <w:rFonts w:ascii="Wingdings" w:hAnsi="Wingdings"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DF24EC8" wp14:editId="33C537A2">
                  <wp:extent cx="540000" cy="540000"/>
                  <wp:effectExtent l="0" t="0" r="0" b="0"/>
                  <wp:docPr id="25" name="Graphic 25" descr="Confus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onfused face outline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14:paraId="7315B65A" w14:textId="77777777" w:rsidR="00696E96" w:rsidRPr="002328B9" w:rsidRDefault="00696E96" w:rsidP="00D932A0">
            <w:pPr>
              <w:pStyle w:val="BodyText"/>
              <w:spacing w:line="480" w:lineRule="auto"/>
              <w:rPr>
                <w:rFonts w:ascii="Wingdings" w:hAnsi="Wingdings"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F407B0" wp14:editId="3FD7A981">
                  <wp:extent cx="540000" cy="540000"/>
                  <wp:effectExtent l="0" t="0" r="0" b="0"/>
                  <wp:docPr id="26" name="Graphic 26" descr="Angry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Angry face outline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vAlign w:val="center"/>
          </w:tcPr>
          <w:p w14:paraId="23019B59" w14:textId="77777777" w:rsidR="00696E96" w:rsidRPr="002328B9" w:rsidRDefault="00696E96" w:rsidP="00D932A0">
            <w:pPr>
              <w:pStyle w:val="BodyText"/>
              <w:spacing w:line="480" w:lineRule="auto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321625" w14:paraId="109BE671" w14:textId="77777777" w:rsidTr="0046683C">
        <w:tc>
          <w:tcPr>
            <w:tcW w:w="0" w:type="auto"/>
            <w:vAlign w:val="center"/>
          </w:tcPr>
          <w:p w14:paraId="1F8863B9" w14:textId="6D44634B" w:rsidR="00321625" w:rsidRDefault="00321625" w:rsidP="00321625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Surveys</w:t>
            </w:r>
          </w:p>
        </w:tc>
        <w:tc>
          <w:tcPr>
            <w:tcW w:w="1066" w:type="dxa"/>
            <w:vAlign w:val="center"/>
          </w:tcPr>
          <w:p w14:paraId="4E666E3F" w14:textId="73A223A9" w:rsidR="00321625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4AA05003" w14:textId="2E3F0E7F" w:rsidR="00321625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032A56DD" w14:textId="441BDA9B" w:rsidR="00321625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39" w:type="dxa"/>
            <w:vAlign w:val="center"/>
          </w:tcPr>
          <w:p w14:paraId="0A53129D" w14:textId="7B9E362F" w:rsidR="00321625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06" w:type="dxa"/>
            <w:vAlign w:val="center"/>
          </w:tcPr>
          <w:p w14:paraId="2FFDB89A" w14:textId="7F91AD05" w:rsidR="00321625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695" w:type="dxa"/>
            <w:vAlign w:val="center"/>
          </w:tcPr>
          <w:p w14:paraId="339FB2D2" w14:textId="12A79414" w:rsidR="00321625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21625" w14:paraId="1E30B96B" w14:textId="5652A617" w:rsidTr="0046683C">
        <w:tc>
          <w:tcPr>
            <w:tcW w:w="0" w:type="auto"/>
            <w:vAlign w:val="center"/>
          </w:tcPr>
          <w:p w14:paraId="7E9028F9" w14:textId="77777777" w:rsidR="00321625" w:rsidRDefault="00321625" w:rsidP="00321625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Forums/workshops</w:t>
            </w:r>
          </w:p>
          <w:p w14:paraId="407667B5" w14:textId="7B80C40D" w:rsidR="00321625" w:rsidRDefault="00321625" w:rsidP="00321625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/advocacy events</w:t>
            </w:r>
          </w:p>
        </w:tc>
        <w:tc>
          <w:tcPr>
            <w:tcW w:w="1066" w:type="dxa"/>
            <w:vAlign w:val="center"/>
          </w:tcPr>
          <w:p w14:paraId="47842E2F" w14:textId="6B66AEB5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34EC9D50" w14:textId="5CD03F3C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745BD08A" w14:textId="5321C16C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39" w:type="dxa"/>
            <w:vAlign w:val="center"/>
          </w:tcPr>
          <w:p w14:paraId="015C2D1B" w14:textId="772E3332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06" w:type="dxa"/>
            <w:vAlign w:val="center"/>
          </w:tcPr>
          <w:p w14:paraId="483B18BC" w14:textId="37DA5CB9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695" w:type="dxa"/>
            <w:vAlign w:val="center"/>
          </w:tcPr>
          <w:p w14:paraId="3BBA9C4B" w14:textId="2FEB8457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21625" w14:paraId="505AAB59" w14:textId="14D81442" w:rsidTr="0046683C">
        <w:tc>
          <w:tcPr>
            <w:tcW w:w="0" w:type="auto"/>
            <w:vAlign w:val="center"/>
          </w:tcPr>
          <w:p w14:paraId="4E4609FF" w14:textId="43A50F7B" w:rsidR="00321625" w:rsidRDefault="00321625" w:rsidP="00321625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Co-design groups</w:t>
            </w:r>
          </w:p>
        </w:tc>
        <w:tc>
          <w:tcPr>
            <w:tcW w:w="1066" w:type="dxa"/>
            <w:vAlign w:val="center"/>
          </w:tcPr>
          <w:p w14:paraId="74D2D6C7" w14:textId="42196987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57868D33" w14:textId="5D2DB596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5FE3AF92" w14:textId="27A632A8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39" w:type="dxa"/>
            <w:vAlign w:val="center"/>
          </w:tcPr>
          <w:p w14:paraId="3CD37045" w14:textId="3CCB8965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06" w:type="dxa"/>
            <w:vAlign w:val="center"/>
          </w:tcPr>
          <w:p w14:paraId="1686E70D" w14:textId="51B5DAF1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695" w:type="dxa"/>
            <w:vAlign w:val="center"/>
          </w:tcPr>
          <w:p w14:paraId="408DE95A" w14:textId="505AF239" w:rsidR="00321625" w:rsidRPr="002328B9" w:rsidRDefault="00321625" w:rsidP="00321625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CA5836" w14:paraId="29E0B041" w14:textId="77777777" w:rsidTr="0046683C">
        <w:tc>
          <w:tcPr>
            <w:tcW w:w="0" w:type="auto"/>
            <w:vAlign w:val="center"/>
          </w:tcPr>
          <w:p w14:paraId="27AB1E8E" w14:textId="342963C1" w:rsidR="00CA5836" w:rsidRDefault="00CA5836" w:rsidP="00CA5836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Advocacy Services</w:t>
            </w:r>
          </w:p>
        </w:tc>
        <w:tc>
          <w:tcPr>
            <w:tcW w:w="1066" w:type="dxa"/>
            <w:vAlign w:val="center"/>
          </w:tcPr>
          <w:p w14:paraId="6ABFE2C8" w14:textId="1B2F3CE1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5E6C1182" w14:textId="59D44F0C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72E895EB" w14:textId="56BEA0C7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39" w:type="dxa"/>
            <w:vAlign w:val="center"/>
          </w:tcPr>
          <w:p w14:paraId="5FCC5593" w14:textId="0B3B941B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06" w:type="dxa"/>
            <w:vAlign w:val="center"/>
          </w:tcPr>
          <w:p w14:paraId="3CFBD653" w14:textId="2994B689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695" w:type="dxa"/>
            <w:vAlign w:val="center"/>
          </w:tcPr>
          <w:p w14:paraId="2459F38A" w14:textId="2030CA5F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CA5836" w14:paraId="37C83239" w14:textId="77777777" w:rsidTr="0046683C">
        <w:tc>
          <w:tcPr>
            <w:tcW w:w="0" w:type="auto"/>
            <w:vAlign w:val="center"/>
          </w:tcPr>
          <w:p w14:paraId="29A49922" w14:textId="32E4B6F6" w:rsidR="00CA5836" w:rsidRDefault="00CA5836" w:rsidP="00CA5836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 Advocacy Research</w:t>
            </w:r>
          </w:p>
        </w:tc>
        <w:tc>
          <w:tcPr>
            <w:tcW w:w="1066" w:type="dxa"/>
            <w:vAlign w:val="center"/>
          </w:tcPr>
          <w:p w14:paraId="2A9372D0" w14:textId="6284F44D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75A857A5" w14:textId="219D2290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56375D16" w14:textId="2443BA11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39" w:type="dxa"/>
            <w:vAlign w:val="center"/>
          </w:tcPr>
          <w:p w14:paraId="24FAF07B" w14:textId="5545EA27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06" w:type="dxa"/>
            <w:vAlign w:val="center"/>
          </w:tcPr>
          <w:p w14:paraId="49E87035" w14:textId="7634BB0C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695" w:type="dxa"/>
            <w:vAlign w:val="center"/>
          </w:tcPr>
          <w:p w14:paraId="75256CB4" w14:textId="5FF8B63D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CA5836" w14:paraId="0A98AD0D" w14:textId="77777777" w:rsidTr="0046683C">
        <w:tc>
          <w:tcPr>
            <w:tcW w:w="0" w:type="auto"/>
            <w:vAlign w:val="center"/>
          </w:tcPr>
          <w:p w14:paraId="527A8B78" w14:textId="0B4BB8A9" w:rsidR="00CA5836" w:rsidRDefault="00CA5836" w:rsidP="00CA5836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Projects</w:t>
            </w:r>
          </w:p>
        </w:tc>
        <w:tc>
          <w:tcPr>
            <w:tcW w:w="1066" w:type="dxa"/>
            <w:vAlign w:val="center"/>
          </w:tcPr>
          <w:p w14:paraId="42454F90" w14:textId="3E696EC6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780A2066" w14:textId="6DCB65D0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3789E822" w14:textId="2F0DCC22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39" w:type="dxa"/>
            <w:vAlign w:val="center"/>
          </w:tcPr>
          <w:p w14:paraId="409B3C97" w14:textId="3F5CF9A9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06" w:type="dxa"/>
            <w:vAlign w:val="center"/>
          </w:tcPr>
          <w:p w14:paraId="1E703756" w14:textId="6CE2A2E8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695" w:type="dxa"/>
            <w:vAlign w:val="center"/>
          </w:tcPr>
          <w:p w14:paraId="5207A6D9" w14:textId="4D90884E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CA5836" w14:paraId="7CB518A3" w14:textId="77777777" w:rsidTr="0046683C">
        <w:tc>
          <w:tcPr>
            <w:tcW w:w="0" w:type="auto"/>
            <w:vAlign w:val="center"/>
          </w:tcPr>
          <w:p w14:paraId="12C5B020" w14:textId="72F7F532" w:rsidR="00CA5836" w:rsidRDefault="00CA5836" w:rsidP="00CA5836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PWdWA State Conference</w:t>
            </w:r>
          </w:p>
        </w:tc>
        <w:tc>
          <w:tcPr>
            <w:tcW w:w="1066" w:type="dxa"/>
            <w:vAlign w:val="center"/>
          </w:tcPr>
          <w:p w14:paraId="450289C6" w14:textId="3EB5556A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0D6C5C15" w14:textId="4D9A9567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066" w:type="dxa"/>
            <w:vAlign w:val="center"/>
          </w:tcPr>
          <w:p w14:paraId="11153B5E" w14:textId="3E627EB6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39" w:type="dxa"/>
            <w:vAlign w:val="center"/>
          </w:tcPr>
          <w:p w14:paraId="76933F4A" w14:textId="63A3F457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206" w:type="dxa"/>
            <w:vAlign w:val="center"/>
          </w:tcPr>
          <w:p w14:paraId="09EFF84A" w14:textId="23E1A0D9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695" w:type="dxa"/>
            <w:vAlign w:val="center"/>
          </w:tcPr>
          <w:p w14:paraId="5614F2D7" w14:textId="21E4663F" w:rsidR="00CA5836" w:rsidRDefault="00CA5836" w:rsidP="00CA5836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</w:tbl>
    <w:p w14:paraId="6C4C0BD9" w14:textId="77777777" w:rsidR="00466C04" w:rsidRDefault="00466C04"/>
    <w:p w14:paraId="6EFDB4B0" w14:textId="77777777" w:rsidR="001B5818" w:rsidRPr="0026654C" w:rsidRDefault="001B5818" w:rsidP="001B5818">
      <w:pPr>
        <w:pStyle w:val="BodyText"/>
        <w:spacing w:line="480" w:lineRule="auto"/>
        <w:ind w:firstLine="720"/>
        <w:rPr>
          <w:sz w:val="24"/>
          <w:szCs w:val="24"/>
        </w:rPr>
      </w:pPr>
    </w:p>
    <w:p w14:paraId="68C58174" w14:textId="787C180C" w:rsidR="0026654C" w:rsidRDefault="001B5818" w:rsidP="00D25415">
      <w:pPr>
        <w:pStyle w:val="BodyText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1B5818">
        <w:rPr>
          <w:b/>
          <w:bCs/>
          <w:sz w:val="24"/>
          <w:szCs w:val="24"/>
        </w:rPr>
        <w:t xml:space="preserve">Is there another way you would like us to </w:t>
      </w:r>
      <w:r w:rsidRPr="001B5818">
        <w:rPr>
          <w:b/>
          <w:bCs/>
          <w:sz w:val="24"/>
          <w:szCs w:val="24"/>
        </w:rPr>
        <w:t>interact</w:t>
      </w:r>
      <w:r w:rsidRPr="001B5818">
        <w:rPr>
          <w:b/>
          <w:bCs/>
          <w:sz w:val="24"/>
          <w:szCs w:val="24"/>
        </w:rPr>
        <w:t xml:space="preserve"> with </w:t>
      </w:r>
      <w:r w:rsidR="002D5426">
        <w:rPr>
          <w:b/>
          <w:bCs/>
          <w:sz w:val="24"/>
          <w:szCs w:val="24"/>
        </w:rPr>
        <w:t>our</w:t>
      </w:r>
      <w:r w:rsidRPr="001B5818">
        <w:rPr>
          <w:b/>
          <w:bCs/>
          <w:sz w:val="24"/>
          <w:szCs w:val="24"/>
        </w:rPr>
        <w:t xml:space="preserve"> members and the community</w:t>
      </w:r>
      <w:r w:rsidRPr="001B5818">
        <w:rPr>
          <w:b/>
          <w:bCs/>
          <w:sz w:val="24"/>
          <w:szCs w:val="24"/>
        </w:rPr>
        <w:t>?</w:t>
      </w:r>
      <w:r w:rsidR="0026654C" w:rsidRPr="001B5818">
        <w:rPr>
          <w:sz w:val="24"/>
          <w:szCs w:val="24"/>
        </w:rPr>
        <w:t xml:space="preserve"> </w:t>
      </w:r>
      <w:r w:rsidR="00722A02" w:rsidRPr="001B58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6A1B9A">
        <w:rPr>
          <w:sz w:val="24"/>
          <w:szCs w:val="24"/>
        </w:rPr>
        <w:t>______________________________________________________________</w:t>
      </w:r>
    </w:p>
    <w:p w14:paraId="42D8A666" w14:textId="1D53E122" w:rsidR="00D25415" w:rsidRPr="00D25415" w:rsidRDefault="00D25415" w:rsidP="00D25415">
      <w:pPr>
        <w:pStyle w:val="BodyText"/>
        <w:spacing w:line="480" w:lineRule="auto"/>
        <w:ind w:left="7920"/>
        <w:rPr>
          <w:sz w:val="24"/>
          <w:szCs w:val="24"/>
        </w:rPr>
      </w:pPr>
      <w:r>
        <w:rPr>
          <w:sz w:val="24"/>
          <w:szCs w:val="24"/>
        </w:rPr>
        <w:t>c</w:t>
      </w:r>
      <w:r w:rsidRPr="00D25415">
        <w:rPr>
          <w:sz w:val="24"/>
          <w:szCs w:val="24"/>
        </w:rPr>
        <w:t>ont…</w:t>
      </w:r>
    </w:p>
    <w:p w14:paraId="65630799" w14:textId="77777777" w:rsidR="006A1B9A" w:rsidRPr="001B5818" w:rsidRDefault="006A1B9A" w:rsidP="006A1B9A">
      <w:pPr>
        <w:pStyle w:val="BodyText"/>
        <w:spacing w:line="480" w:lineRule="auto"/>
        <w:ind w:left="720"/>
        <w:rPr>
          <w:sz w:val="24"/>
          <w:szCs w:val="24"/>
        </w:rPr>
      </w:pPr>
    </w:p>
    <w:p w14:paraId="7C04250A" w14:textId="31577AD6" w:rsidR="0026654C" w:rsidRPr="00104686" w:rsidRDefault="0026654C" w:rsidP="00B71E27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104686">
        <w:rPr>
          <w:b/>
          <w:bCs/>
          <w:sz w:val="24"/>
          <w:szCs w:val="24"/>
        </w:rPr>
        <w:lastRenderedPageBreak/>
        <w:t>In the past 12 months, which of the following have you participated in?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1446"/>
        <w:gridCol w:w="1447"/>
        <w:gridCol w:w="1447"/>
      </w:tblGrid>
      <w:tr w:rsidR="00104686" w14:paraId="2AFE7AB4" w14:textId="77777777" w:rsidTr="009B252C">
        <w:tc>
          <w:tcPr>
            <w:tcW w:w="4676" w:type="dxa"/>
          </w:tcPr>
          <w:p w14:paraId="37D2C690" w14:textId="77777777" w:rsidR="00104686" w:rsidRDefault="00104686" w:rsidP="0026654C">
            <w:pPr>
              <w:pStyle w:val="BodyText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2C185FF9" w14:textId="00A83B21" w:rsidR="00104686" w:rsidRDefault="006E4942" w:rsidP="00B66BF2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447" w:type="dxa"/>
            <w:vAlign w:val="center"/>
          </w:tcPr>
          <w:p w14:paraId="3E26AF3F" w14:textId="10139568" w:rsidR="00104686" w:rsidRDefault="006E4942" w:rsidP="00B66BF2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447" w:type="dxa"/>
            <w:vAlign w:val="center"/>
          </w:tcPr>
          <w:p w14:paraId="6D1DCAEB" w14:textId="34F1A8A7" w:rsidR="00104686" w:rsidRDefault="006E4942" w:rsidP="00B66BF2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</w:tr>
      <w:tr w:rsidR="00D52E1D" w14:paraId="375C13CB" w14:textId="77777777" w:rsidTr="006D63C9">
        <w:tc>
          <w:tcPr>
            <w:tcW w:w="4676" w:type="dxa"/>
          </w:tcPr>
          <w:p w14:paraId="7FB6236E" w14:textId="22494266" w:rsidR="00D52E1D" w:rsidRDefault="00D52E1D" w:rsidP="00D52E1D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PWdWA Surveys</w:t>
            </w:r>
          </w:p>
        </w:tc>
        <w:tc>
          <w:tcPr>
            <w:tcW w:w="1446" w:type="dxa"/>
            <w:vAlign w:val="center"/>
          </w:tcPr>
          <w:p w14:paraId="097A1D37" w14:textId="10BE0108" w:rsidR="00D52E1D" w:rsidRDefault="00D52E1D" w:rsidP="00B66BF2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2CBF69F9" w14:textId="643A54C3" w:rsidR="00D52E1D" w:rsidRDefault="00D52E1D" w:rsidP="00B66BF2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465148A1" w14:textId="2CD2BA45" w:rsidR="00D52E1D" w:rsidRDefault="00D52E1D" w:rsidP="00B66BF2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D52E1D" w14:paraId="1276CFED" w14:textId="77777777" w:rsidTr="006D63C9">
        <w:tc>
          <w:tcPr>
            <w:tcW w:w="4676" w:type="dxa"/>
          </w:tcPr>
          <w:p w14:paraId="62701B46" w14:textId="73E6EBD3" w:rsidR="00D52E1D" w:rsidRDefault="00D52E1D" w:rsidP="00D52E1D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PWdWA Information Sessions and Workshops</w:t>
            </w:r>
          </w:p>
        </w:tc>
        <w:tc>
          <w:tcPr>
            <w:tcW w:w="1446" w:type="dxa"/>
            <w:vAlign w:val="center"/>
          </w:tcPr>
          <w:p w14:paraId="01D3460B" w14:textId="7E4897E9" w:rsidR="00D52E1D" w:rsidRDefault="00D52E1D" w:rsidP="00B66BF2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2132BFE8" w14:textId="41F8B00B" w:rsidR="00D52E1D" w:rsidRDefault="00D52E1D" w:rsidP="00B66BF2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32F8EBB2" w14:textId="7C866D22" w:rsidR="00D52E1D" w:rsidRDefault="00D52E1D" w:rsidP="00B66BF2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4C7E10" w14:paraId="12FEB198" w14:textId="77777777" w:rsidTr="006D63C9">
        <w:tc>
          <w:tcPr>
            <w:tcW w:w="4676" w:type="dxa"/>
          </w:tcPr>
          <w:p w14:paraId="54160C7D" w14:textId="7928EA27" w:rsidR="004C7E10" w:rsidRDefault="004C7E10" w:rsidP="004C7E10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PWdWA Roadshow</w:t>
            </w:r>
          </w:p>
        </w:tc>
        <w:tc>
          <w:tcPr>
            <w:tcW w:w="1446" w:type="dxa"/>
            <w:vAlign w:val="center"/>
          </w:tcPr>
          <w:p w14:paraId="6CE9F13F" w14:textId="0062E83C" w:rsidR="004C7E10" w:rsidRDefault="004C7E10" w:rsidP="004C7E10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65D8F5EB" w14:textId="6D73FB71" w:rsidR="004C7E10" w:rsidRDefault="004C7E10" w:rsidP="004C7E10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4F5F3846" w14:textId="1582205B" w:rsidR="004C7E10" w:rsidRDefault="004C7E10" w:rsidP="004C7E10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4C7E10" w14:paraId="7EBD0B4E" w14:textId="77777777" w:rsidTr="006D63C9">
        <w:tc>
          <w:tcPr>
            <w:tcW w:w="4676" w:type="dxa"/>
          </w:tcPr>
          <w:p w14:paraId="27E16590" w14:textId="5D927B6A" w:rsidR="004C7E10" w:rsidRDefault="004C7E10" w:rsidP="004C7E10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PWdWA Co-design Group</w:t>
            </w:r>
          </w:p>
        </w:tc>
        <w:tc>
          <w:tcPr>
            <w:tcW w:w="1446" w:type="dxa"/>
            <w:vAlign w:val="center"/>
          </w:tcPr>
          <w:p w14:paraId="0D021DA8" w14:textId="73772068" w:rsidR="004C7E10" w:rsidRDefault="004C7E10" w:rsidP="004C7E10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25386F6E" w14:textId="3C232B7F" w:rsidR="004C7E10" w:rsidRDefault="004C7E10" w:rsidP="004C7E10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011787B0" w14:textId="2C486867" w:rsidR="004C7E10" w:rsidRDefault="004C7E10" w:rsidP="004C7E10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3107F" w14:paraId="71C41736" w14:textId="77777777" w:rsidTr="006D63C9">
        <w:tc>
          <w:tcPr>
            <w:tcW w:w="4676" w:type="dxa"/>
          </w:tcPr>
          <w:p w14:paraId="79BD7AE0" w14:textId="71CD1956" w:rsidR="0033107F" w:rsidRDefault="0033107F" w:rsidP="0033107F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PWdWA Annual General Meeting</w:t>
            </w:r>
          </w:p>
        </w:tc>
        <w:tc>
          <w:tcPr>
            <w:tcW w:w="1446" w:type="dxa"/>
            <w:vAlign w:val="center"/>
          </w:tcPr>
          <w:p w14:paraId="751FD7BC" w14:textId="2D5D11E6" w:rsidR="0033107F" w:rsidRDefault="0033107F" w:rsidP="0033107F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61A44AF2" w14:textId="668475A0" w:rsidR="0033107F" w:rsidRDefault="0033107F" w:rsidP="0033107F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76DC054B" w14:textId="02A16980" w:rsidR="0033107F" w:rsidRDefault="0033107F" w:rsidP="0033107F">
            <w:pPr>
              <w:pStyle w:val="BodyText"/>
              <w:spacing w:line="48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3107F" w14:paraId="0C2ADF6D" w14:textId="77777777" w:rsidTr="006D63C9">
        <w:tc>
          <w:tcPr>
            <w:tcW w:w="4676" w:type="dxa"/>
          </w:tcPr>
          <w:p w14:paraId="35679B29" w14:textId="443B855E" w:rsidR="0033107F" w:rsidRDefault="0033107F" w:rsidP="0033107F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PWdWA Board Meet and Greet</w:t>
            </w:r>
          </w:p>
        </w:tc>
        <w:tc>
          <w:tcPr>
            <w:tcW w:w="1446" w:type="dxa"/>
            <w:vAlign w:val="center"/>
          </w:tcPr>
          <w:p w14:paraId="62B84198" w14:textId="53C65CD7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51B94BEB" w14:textId="7BE48270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4CA25F32" w14:textId="086CF6D5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3107F" w14:paraId="651CDC69" w14:textId="77777777" w:rsidTr="006D63C9">
        <w:tc>
          <w:tcPr>
            <w:tcW w:w="4676" w:type="dxa"/>
          </w:tcPr>
          <w:p w14:paraId="63CA1F67" w14:textId="312ABE50" w:rsidR="0033107F" w:rsidRDefault="0033107F" w:rsidP="0033107F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Advocacy Services</w:t>
            </w:r>
          </w:p>
        </w:tc>
        <w:tc>
          <w:tcPr>
            <w:tcW w:w="1446" w:type="dxa"/>
            <w:vAlign w:val="center"/>
          </w:tcPr>
          <w:p w14:paraId="5C23A535" w14:textId="65A17D8F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5E85C695" w14:textId="7F5AD08E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4D202449" w14:textId="59FFD038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3107F" w14:paraId="5086949C" w14:textId="77777777" w:rsidTr="006D63C9">
        <w:tc>
          <w:tcPr>
            <w:tcW w:w="4676" w:type="dxa"/>
          </w:tcPr>
          <w:p w14:paraId="1F408475" w14:textId="7A199C1F" w:rsidR="0033107F" w:rsidRDefault="0033107F" w:rsidP="0033107F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Systemic </w:t>
            </w:r>
            <w:r w:rsidR="00EB1E2A">
              <w:rPr>
                <w:sz w:val="24"/>
                <w:szCs w:val="24"/>
              </w:rPr>
              <w:t xml:space="preserve">Advocacy </w:t>
            </w: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446" w:type="dxa"/>
            <w:vAlign w:val="center"/>
          </w:tcPr>
          <w:p w14:paraId="09264DF4" w14:textId="536B046A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1D894E21" w14:textId="4B954733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3786FC37" w14:textId="38D9508F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3107F" w14:paraId="0BF4C86A" w14:textId="77777777" w:rsidTr="006D63C9">
        <w:tc>
          <w:tcPr>
            <w:tcW w:w="4676" w:type="dxa"/>
          </w:tcPr>
          <w:p w14:paraId="55FFFB37" w14:textId="78589C60" w:rsidR="0033107F" w:rsidRDefault="0033107F" w:rsidP="0033107F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PWdWA  Royal Commission Advocate</w:t>
            </w:r>
          </w:p>
        </w:tc>
        <w:tc>
          <w:tcPr>
            <w:tcW w:w="1446" w:type="dxa"/>
            <w:vAlign w:val="center"/>
          </w:tcPr>
          <w:p w14:paraId="58553EF3" w14:textId="06A12EC1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595CE58A" w14:textId="708B50F1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5BDEC33C" w14:textId="2BAD1B8C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3107F" w14:paraId="7E553DB8" w14:textId="77777777" w:rsidTr="006D63C9">
        <w:tc>
          <w:tcPr>
            <w:tcW w:w="4676" w:type="dxa"/>
          </w:tcPr>
          <w:p w14:paraId="48B94866" w14:textId="5C129865" w:rsidR="0033107F" w:rsidRDefault="0033107F" w:rsidP="0033107F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PWdWA Social Media</w:t>
            </w:r>
          </w:p>
        </w:tc>
        <w:tc>
          <w:tcPr>
            <w:tcW w:w="1446" w:type="dxa"/>
            <w:vAlign w:val="center"/>
          </w:tcPr>
          <w:p w14:paraId="071B4C3F" w14:textId="46AAF3FC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3D48C289" w14:textId="275ED2B4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2B5BDDB5" w14:textId="7BC61A27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3107F" w14:paraId="6BD78F01" w14:textId="77777777" w:rsidTr="006D63C9">
        <w:tc>
          <w:tcPr>
            <w:tcW w:w="4676" w:type="dxa"/>
          </w:tcPr>
          <w:p w14:paraId="272DBB4C" w14:textId="4B6EC967" w:rsidR="0033107F" w:rsidRDefault="0033107F" w:rsidP="0033107F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Stopped by the PWdWA stand at an expo</w:t>
            </w:r>
          </w:p>
        </w:tc>
        <w:tc>
          <w:tcPr>
            <w:tcW w:w="1446" w:type="dxa"/>
            <w:vAlign w:val="center"/>
          </w:tcPr>
          <w:p w14:paraId="20772B67" w14:textId="79E65768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16C8CB43" w14:textId="14B419C2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302A8FB3" w14:textId="5C4CED62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3107F" w14:paraId="75B17FC7" w14:textId="77777777" w:rsidTr="006D63C9">
        <w:tc>
          <w:tcPr>
            <w:tcW w:w="4676" w:type="dxa"/>
          </w:tcPr>
          <w:p w14:paraId="4796166B" w14:textId="701EA88B" w:rsidR="0033107F" w:rsidRDefault="0033107F" w:rsidP="0033107F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PWdWA Stace Conference</w:t>
            </w:r>
          </w:p>
        </w:tc>
        <w:tc>
          <w:tcPr>
            <w:tcW w:w="1446" w:type="dxa"/>
            <w:vAlign w:val="center"/>
          </w:tcPr>
          <w:p w14:paraId="63E6E6DA" w14:textId="0E3BB480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2C332D30" w14:textId="23885B8F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425944CF" w14:textId="412D343F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3107F" w14:paraId="0A2B9283" w14:textId="77777777" w:rsidTr="006D63C9">
        <w:tc>
          <w:tcPr>
            <w:tcW w:w="4676" w:type="dxa"/>
          </w:tcPr>
          <w:p w14:paraId="357FF98B" w14:textId="148873CC" w:rsidR="0033107F" w:rsidRDefault="0033107F" w:rsidP="0033107F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Participation Project</w:t>
            </w:r>
          </w:p>
        </w:tc>
        <w:tc>
          <w:tcPr>
            <w:tcW w:w="1446" w:type="dxa"/>
            <w:vAlign w:val="center"/>
          </w:tcPr>
          <w:p w14:paraId="099513E7" w14:textId="7E3A30AC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3729468E" w14:textId="196A23E2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458493EC" w14:textId="17EF5013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  <w:tr w:rsidR="0033107F" w14:paraId="68E7406B" w14:textId="77777777" w:rsidTr="006D63C9">
        <w:tc>
          <w:tcPr>
            <w:tcW w:w="4676" w:type="dxa"/>
          </w:tcPr>
          <w:p w14:paraId="1A7FE536" w14:textId="51D08465" w:rsidR="0033107F" w:rsidRDefault="0033107F" w:rsidP="0033107F"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Disability Advocacy Project</w:t>
            </w:r>
          </w:p>
        </w:tc>
        <w:tc>
          <w:tcPr>
            <w:tcW w:w="1446" w:type="dxa"/>
            <w:vAlign w:val="center"/>
          </w:tcPr>
          <w:p w14:paraId="37890B01" w14:textId="52DF9A81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1F77FCA8" w14:textId="67372A24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  <w:tc>
          <w:tcPr>
            <w:tcW w:w="1447" w:type="dxa"/>
            <w:vAlign w:val="center"/>
          </w:tcPr>
          <w:p w14:paraId="592483F5" w14:textId="4A589AC4" w:rsidR="0033107F" w:rsidRDefault="0033107F" w:rsidP="0033107F">
            <w:pPr>
              <w:pStyle w:val="BodyText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</w:p>
        </w:tc>
      </w:tr>
    </w:tbl>
    <w:p w14:paraId="77FEA2E3" w14:textId="77777777" w:rsidR="0040734F" w:rsidRDefault="0040734F" w:rsidP="0040734F">
      <w:pPr>
        <w:pStyle w:val="BodyText"/>
        <w:spacing w:line="480" w:lineRule="auto"/>
        <w:rPr>
          <w:sz w:val="24"/>
          <w:szCs w:val="24"/>
        </w:rPr>
      </w:pPr>
    </w:p>
    <w:p w14:paraId="48A93CDF" w14:textId="0F30A481" w:rsidR="00471946" w:rsidRPr="002E211C" w:rsidRDefault="0026654C" w:rsidP="00AA3B0A">
      <w:pPr>
        <w:pStyle w:val="BodyText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2E211C">
        <w:rPr>
          <w:b/>
          <w:bCs/>
          <w:sz w:val="24"/>
          <w:szCs w:val="24"/>
        </w:rPr>
        <w:t>How could PWdWA improve the way we interact with our members and the community?</w:t>
      </w:r>
      <w:r w:rsidR="0040734F" w:rsidRPr="002E211C">
        <w:rPr>
          <w:b/>
          <w:bCs/>
          <w:sz w:val="24"/>
          <w:szCs w:val="24"/>
        </w:rPr>
        <w:t xml:space="preserve"> </w:t>
      </w:r>
      <w:r w:rsidR="0040734F" w:rsidRPr="002E211C">
        <w:rPr>
          <w:sz w:val="24"/>
          <w:szCs w:val="24"/>
        </w:rPr>
        <w:t>_________________________________________________________________________________________________________________________</w:t>
      </w:r>
      <w:r w:rsidR="00343DD7">
        <w:rPr>
          <w:sz w:val="24"/>
          <w:szCs w:val="24"/>
        </w:rPr>
        <w:t>cont…..</w:t>
      </w:r>
    </w:p>
    <w:p w14:paraId="7D5CB9C1" w14:textId="7BEECE4E" w:rsidR="00471946" w:rsidRDefault="00471946" w:rsidP="0040734F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E33C53" w14:textId="77777777" w:rsidR="006D63C9" w:rsidRPr="0040734F" w:rsidRDefault="006D63C9" w:rsidP="0040734F">
      <w:pPr>
        <w:pStyle w:val="BodyText"/>
        <w:spacing w:line="480" w:lineRule="auto"/>
        <w:rPr>
          <w:sz w:val="24"/>
          <w:szCs w:val="24"/>
        </w:rPr>
      </w:pPr>
    </w:p>
    <w:p w14:paraId="65DD4010" w14:textId="704D1DC5" w:rsidR="009578AB" w:rsidRPr="00895BBF" w:rsidRDefault="0026654C" w:rsidP="00B71E27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895BBF">
        <w:rPr>
          <w:b/>
          <w:bCs/>
          <w:sz w:val="24"/>
          <w:szCs w:val="24"/>
        </w:rPr>
        <w:t>H</w:t>
      </w:r>
      <w:r w:rsidR="009578AB" w:rsidRPr="00895BBF">
        <w:rPr>
          <w:b/>
          <w:bCs/>
          <w:sz w:val="24"/>
          <w:szCs w:val="24"/>
        </w:rPr>
        <w:t>ow can PWdWA add value to your membership?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4508"/>
      </w:tblGrid>
      <w:tr w:rsidR="009578AB" w14:paraId="3377B1CF" w14:textId="77777777" w:rsidTr="00FA2FC8">
        <w:tc>
          <w:tcPr>
            <w:tcW w:w="3946" w:type="dxa"/>
            <w:vAlign w:val="center"/>
          </w:tcPr>
          <w:p w14:paraId="0AEF81BC" w14:textId="0AF09F0E" w:rsidR="009578AB" w:rsidRDefault="009578AB" w:rsidP="00FA2FC8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F510E9">
              <w:rPr>
                <w:sz w:val="24"/>
                <w:szCs w:val="24"/>
              </w:rPr>
              <w:t>Members-Only</w:t>
            </w:r>
            <w:r>
              <w:rPr>
                <w:sz w:val="24"/>
                <w:szCs w:val="24"/>
              </w:rPr>
              <w:t xml:space="preserve"> Events</w:t>
            </w:r>
          </w:p>
        </w:tc>
        <w:tc>
          <w:tcPr>
            <w:tcW w:w="4508" w:type="dxa"/>
            <w:vAlign w:val="center"/>
          </w:tcPr>
          <w:p w14:paraId="2150CA90" w14:textId="072279AF" w:rsidR="009578AB" w:rsidRDefault="009578AB" w:rsidP="00FA2FC8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>
              <w:rPr>
                <w:sz w:val="24"/>
                <w:szCs w:val="24"/>
              </w:rPr>
              <w:t xml:space="preserve"> Members Only Facebook</w:t>
            </w:r>
            <w:r w:rsidRPr="002665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page</w:t>
            </w:r>
          </w:p>
        </w:tc>
      </w:tr>
      <w:tr w:rsidR="009578AB" w14:paraId="1E8CE23E" w14:textId="77777777" w:rsidTr="00FA2FC8">
        <w:tc>
          <w:tcPr>
            <w:tcW w:w="3946" w:type="dxa"/>
            <w:vAlign w:val="center"/>
          </w:tcPr>
          <w:p w14:paraId="11ED0E38" w14:textId="0D961715" w:rsidR="009578AB" w:rsidRDefault="009578AB" w:rsidP="00FA2FC8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FF2B16">
              <w:rPr>
                <w:sz w:val="24"/>
                <w:szCs w:val="24"/>
              </w:rPr>
              <w:t>PWdWA merchandise</w:t>
            </w:r>
          </w:p>
        </w:tc>
        <w:tc>
          <w:tcPr>
            <w:tcW w:w="4508" w:type="dxa"/>
            <w:vAlign w:val="center"/>
          </w:tcPr>
          <w:p w14:paraId="4E4740C7" w14:textId="51F7255C" w:rsidR="009578AB" w:rsidRDefault="009578AB" w:rsidP="00FA2FC8">
            <w:pPr>
              <w:pStyle w:val="BodyText"/>
              <w:spacing w:line="480" w:lineRule="auto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2E4240">
              <w:rPr>
                <w:sz w:val="24"/>
                <w:szCs w:val="24"/>
              </w:rPr>
              <w:t>Other (please specify)</w:t>
            </w:r>
          </w:p>
        </w:tc>
      </w:tr>
    </w:tbl>
    <w:p w14:paraId="0331ACDF" w14:textId="127447E2" w:rsidR="0026654C" w:rsidRPr="0026654C" w:rsidRDefault="002E4240" w:rsidP="002A718C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2A718C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</w:t>
      </w:r>
    </w:p>
    <w:p w14:paraId="7C256ED2" w14:textId="77777777" w:rsidR="002A718C" w:rsidRDefault="002A718C" w:rsidP="002A718C">
      <w:pPr>
        <w:pStyle w:val="BodyText"/>
        <w:spacing w:line="480" w:lineRule="auto"/>
        <w:rPr>
          <w:sz w:val="24"/>
          <w:szCs w:val="24"/>
        </w:rPr>
      </w:pPr>
    </w:p>
    <w:p w14:paraId="53B6D7F4" w14:textId="38019B6E" w:rsidR="0026654C" w:rsidRDefault="0026654C" w:rsidP="00B71E27">
      <w:pPr>
        <w:pStyle w:val="BodyText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 w:rsidRPr="002A718C">
        <w:rPr>
          <w:b/>
          <w:bCs/>
          <w:sz w:val="24"/>
          <w:szCs w:val="24"/>
        </w:rPr>
        <w:t>Is there anything else you would like us to know?</w:t>
      </w:r>
    </w:p>
    <w:p w14:paraId="30B49837" w14:textId="620946FC" w:rsidR="002A718C" w:rsidRDefault="002A718C" w:rsidP="002A718C">
      <w:pPr>
        <w:pStyle w:val="BodyText"/>
        <w:spacing w:line="480" w:lineRule="auto"/>
        <w:rPr>
          <w:sz w:val="24"/>
          <w:szCs w:val="24"/>
        </w:rPr>
      </w:pPr>
      <w:r w:rsidRPr="00A75298"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14:paraId="04044C79" w14:textId="70CCC100" w:rsidR="00B63316" w:rsidRDefault="00B63316" w:rsidP="002A718C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59AF3" w14:textId="77777777" w:rsidR="0032320B" w:rsidRDefault="0032320B" w:rsidP="002A718C">
      <w:pPr>
        <w:pStyle w:val="BodyText"/>
        <w:spacing w:line="480" w:lineRule="auto"/>
        <w:rPr>
          <w:sz w:val="24"/>
          <w:szCs w:val="24"/>
        </w:rPr>
      </w:pPr>
    </w:p>
    <w:p w14:paraId="7A56625E" w14:textId="0A372DD3" w:rsidR="00380657" w:rsidRDefault="002957C7" w:rsidP="002A718C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56329">
        <w:rPr>
          <w:sz w:val="24"/>
          <w:szCs w:val="24"/>
        </w:rPr>
        <w:t>return this survey</w:t>
      </w:r>
      <w:r>
        <w:rPr>
          <w:sz w:val="24"/>
          <w:szCs w:val="24"/>
        </w:rPr>
        <w:t xml:space="preserve"> to PWdWA</w:t>
      </w:r>
      <w:r w:rsidR="00380657">
        <w:rPr>
          <w:sz w:val="24"/>
          <w:szCs w:val="24"/>
        </w:rPr>
        <w:t xml:space="preserve"> using the Reply Paid envelope enclosed with this survey.</w:t>
      </w:r>
      <w:r w:rsidR="005E1771">
        <w:rPr>
          <w:sz w:val="24"/>
          <w:szCs w:val="24"/>
        </w:rPr>
        <w:t xml:space="preserve">  </w:t>
      </w:r>
      <w:r w:rsidR="00380657">
        <w:rPr>
          <w:sz w:val="24"/>
          <w:szCs w:val="24"/>
        </w:rPr>
        <w:t>Alternatively</w:t>
      </w:r>
      <w:r w:rsidR="005E1771">
        <w:rPr>
          <w:sz w:val="24"/>
          <w:szCs w:val="24"/>
        </w:rPr>
        <w:t>,</w:t>
      </w:r>
      <w:r w:rsidR="00380657">
        <w:rPr>
          <w:sz w:val="24"/>
          <w:szCs w:val="24"/>
        </w:rPr>
        <w:t xml:space="preserve"> you can scan and send it to </w:t>
      </w:r>
      <w:hyperlink r:id="rId21" w:history="1">
        <w:r w:rsidR="006B55CA" w:rsidRPr="00DB60EA">
          <w:rPr>
            <w:rStyle w:val="Hyperlink"/>
            <w:sz w:val="24"/>
            <w:szCs w:val="24"/>
          </w:rPr>
          <w:t>vanessa@pwdwa.org</w:t>
        </w:r>
      </w:hyperlink>
      <w:r w:rsidR="005E1771">
        <w:rPr>
          <w:sz w:val="24"/>
          <w:szCs w:val="24"/>
        </w:rPr>
        <w:t>.</w:t>
      </w:r>
    </w:p>
    <w:p w14:paraId="320577B5" w14:textId="23963E15" w:rsidR="006B55CA" w:rsidRPr="00A75298" w:rsidRDefault="006B55CA" w:rsidP="002A718C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go into the d</w:t>
      </w:r>
      <w:r w:rsidR="00232242">
        <w:rPr>
          <w:sz w:val="24"/>
          <w:szCs w:val="24"/>
        </w:rPr>
        <w:t xml:space="preserve">raw for the $250.00 gift voucher, make sure your survey is returned by </w:t>
      </w:r>
      <w:r w:rsidR="0032320B" w:rsidRPr="0032320B">
        <w:rPr>
          <w:b/>
          <w:bCs/>
          <w:sz w:val="24"/>
          <w:szCs w:val="24"/>
        </w:rPr>
        <w:t>Wednesday 12 March 2023</w:t>
      </w:r>
      <w:r w:rsidR="0032320B">
        <w:rPr>
          <w:sz w:val="24"/>
          <w:szCs w:val="24"/>
        </w:rPr>
        <w:t>.</w:t>
      </w:r>
    </w:p>
    <w:p w14:paraId="407CE2EF" w14:textId="77777777" w:rsidR="0026654C" w:rsidRPr="000617AE" w:rsidRDefault="0026654C" w:rsidP="0026654C">
      <w:pPr>
        <w:pStyle w:val="BodyText"/>
        <w:spacing w:line="480" w:lineRule="auto"/>
        <w:ind w:left="360"/>
        <w:rPr>
          <w:sz w:val="24"/>
          <w:szCs w:val="24"/>
        </w:rPr>
      </w:pPr>
    </w:p>
    <w:sectPr w:rsidR="0026654C" w:rsidRPr="000617AE" w:rsidSect="00D5050E"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4182" w14:textId="77777777" w:rsidR="00FE2D09" w:rsidRDefault="00FE2D09" w:rsidP="00245861">
      <w:r>
        <w:separator/>
      </w:r>
    </w:p>
  </w:endnote>
  <w:endnote w:type="continuationSeparator" w:id="0">
    <w:p w14:paraId="3989916B" w14:textId="77777777" w:rsidR="00FE2D09" w:rsidRDefault="00FE2D09" w:rsidP="0024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0C2F" w14:textId="77777777" w:rsidR="00F31837" w:rsidRDefault="00F31837" w:rsidP="00F31837">
    <w:pPr>
      <w:pStyle w:val="Footer"/>
      <w:pBdr>
        <w:top w:val="single" w:sz="4" w:space="1" w:color="auto"/>
      </w:pBdr>
      <w:ind w:left="-1276" w:right="-1475"/>
      <w:jc w:val="center"/>
      <w:rPr>
        <w:rFonts w:ascii="Tahoma" w:hAnsi="Tahoma" w:cs="Tahoma"/>
      </w:rPr>
    </w:pPr>
    <w:r w:rsidRPr="00D52B40">
      <w:rPr>
        <w:rFonts w:ascii="Tahoma" w:hAnsi="Tahoma" w:cs="Tahoma"/>
        <w:color w:val="FF0000"/>
      </w:rPr>
      <w:t xml:space="preserve">People With disabilities WA Inc. </w:t>
    </w:r>
    <w:r>
      <w:rPr>
        <w:rFonts w:ascii="Tahoma" w:hAnsi="Tahoma" w:cs="Tahoma"/>
      </w:rPr>
      <w:t>23</w:t>
    </w:r>
    <w:r w:rsidRPr="00D52B40">
      <w:rPr>
        <w:rFonts w:ascii="Tahoma" w:hAnsi="Tahoma" w:cs="Tahoma"/>
      </w:rPr>
      <w:t>/</w:t>
    </w:r>
    <w:r>
      <w:rPr>
        <w:rFonts w:ascii="Tahoma" w:hAnsi="Tahoma" w:cs="Tahoma"/>
      </w:rPr>
      <w:t>2</w:t>
    </w:r>
    <w:r w:rsidRPr="00D52B40">
      <w:rPr>
        <w:rFonts w:ascii="Tahoma" w:hAnsi="Tahoma" w:cs="Tahoma"/>
      </w:rPr>
      <w:t xml:space="preserve"> </w:t>
    </w:r>
    <w:r w:rsidR="00DC32DD">
      <w:rPr>
        <w:rFonts w:ascii="Tahoma" w:hAnsi="Tahoma" w:cs="Tahoma"/>
      </w:rPr>
      <w:t>De</w:t>
    </w:r>
    <w:r>
      <w:rPr>
        <w:rFonts w:ascii="Tahoma" w:hAnsi="Tahoma" w:cs="Tahoma"/>
      </w:rPr>
      <w:t>l</w:t>
    </w:r>
    <w:r w:rsidR="00DC32DD">
      <w:rPr>
        <w:rFonts w:ascii="Tahoma" w:hAnsi="Tahoma" w:cs="Tahoma"/>
      </w:rPr>
      <w:t>h</w:t>
    </w:r>
    <w:r>
      <w:rPr>
        <w:rFonts w:ascii="Tahoma" w:hAnsi="Tahoma" w:cs="Tahoma"/>
      </w:rPr>
      <w:t>i St</w:t>
    </w:r>
    <w:r w:rsidRPr="00D52B40">
      <w:rPr>
        <w:rFonts w:ascii="Tahoma" w:hAnsi="Tahoma" w:cs="Tahoma"/>
      </w:rPr>
      <w:t xml:space="preserve">. </w:t>
    </w:r>
    <w:r>
      <w:rPr>
        <w:rFonts w:ascii="Tahoma" w:hAnsi="Tahoma" w:cs="Tahoma"/>
      </w:rPr>
      <w:t>West Perth</w:t>
    </w:r>
    <w:r w:rsidRPr="00D52B40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WA 6005 </w:t>
    </w:r>
    <w:hyperlink r:id="rId1" w:history="1">
      <w:r w:rsidRPr="00D52B40">
        <w:rPr>
          <w:rStyle w:val="Hyperlink"/>
          <w:rFonts w:ascii="Tahoma" w:hAnsi="Tahoma" w:cs="Tahoma"/>
          <w:color w:val="auto"/>
        </w:rPr>
        <w:t>www.pwdwa.org</w:t>
      </w:r>
    </w:hyperlink>
  </w:p>
  <w:p w14:paraId="4026402A" w14:textId="77777777" w:rsidR="00F31837" w:rsidRPr="00D52B40" w:rsidRDefault="00F31837" w:rsidP="00F31837">
    <w:pPr>
      <w:pStyle w:val="Footer"/>
      <w:pBdr>
        <w:top w:val="single" w:sz="4" w:space="1" w:color="auto"/>
      </w:pBdr>
      <w:ind w:left="-1276" w:right="-1475"/>
      <w:jc w:val="center"/>
      <w:rPr>
        <w:rFonts w:ascii="Tahoma" w:hAnsi="Tahoma" w:cs="Tahoma"/>
      </w:rPr>
    </w:pPr>
    <w:r w:rsidRPr="00D52B40">
      <w:rPr>
        <w:rFonts w:ascii="Tahoma" w:hAnsi="Tahoma" w:cs="Tahoma"/>
      </w:rPr>
      <w:t>Tel (08)</w:t>
    </w:r>
    <w:r>
      <w:rPr>
        <w:rFonts w:ascii="Tahoma" w:hAnsi="Tahoma" w:cs="Tahoma"/>
      </w:rPr>
      <w:t xml:space="preserve"> </w:t>
    </w:r>
    <w:r w:rsidRPr="00D52B40">
      <w:rPr>
        <w:rFonts w:ascii="Tahoma" w:hAnsi="Tahoma" w:cs="Tahoma"/>
      </w:rPr>
      <w:t>94</w:t>
    </w:r>
    <w:r>
      <w:rPr>
        <w:rFonts w:ascii="Tahoma" w:hAnsi="Tahoma" w:cs="Tahoma"/>
      </w:rPr>
      <w:t>20</w:t>
    </w:r>
    <w:r w:rsidRPr="00D52B40">
      <w:rPr>
        <w:rFonts w:ascii="Tahoma" w:hAnsi="Tahoma" w:cs="Tahoma"/>
      </w:rPr>
      <w:t xml:space="preserve"> </w:t>
    </w:r>
    <w:r>
      <w:rPr>
        <w:rFonts w:ascii="Tahoma" w:hAnsi="Tahoma" w:cs="Tahoma"/>
      </w:rPr>
      <w:t>7279 or</w:t>
    </w:r>
    <w:r w:rsidRPr="00D52B40">
      <w:rPr>
        <w:rFonts w:ascii="Tahoma" w:hAnsi="Tahoma" w:cs="Tahoma"/>
      </w:rPr>
      <w:t xml:space="preserve"> 1800 193 331  Email </w:t>
    </w:r>
    <w:hyperlink r:id="rId2" w:history="1">
      <w:r w:rsidRPr="00D52B40">
        <w:rPr>
          <w:rStyle w:val="Hyperlink"/>
          <w:rFonts w:ascii="Tahoma" w:hAnsi="Tahoma" w:cs="Tahoma"/>
          <w:color w:val="auto"/>
        </w:rPr>
        <w:t>info@pwdwa.org</w:t>
      </w:r>
    </w:hyperlink>
    <w:r w:rsidRPr="00D52B40">
      <w:rPr>
        <w:rFonts w:ascii="Tahoma" w:hAnsi="Tahoma" w:cs="Tahoma"/>
      </w:rPr>
      <w:t xml:space="preserve">  ABN 36 733 500 946</w:t>
    </w:r>
  </w:p>
  <w:p w14:paraId="167863FA" w14:textId="77777777" w:rsidR="00736331" w:rsidRDefault="00736331" w:rsidP="00F31837">
    <w:pPr>
      <w:pStyle w:val="Footer"/>
      <w:rPr>
        <w:rFonts w:ascii="Tahoma" w:hAnsi="Tahoma" w:cs="Tahoma"/>
      </w:rPr>
    </w:pPr>
  </w:p>
  <w:p w14:paraId="23A023B2" w14:textId="77777777" w:rsidR="00F31837" w:rsidRPr="00F31837" w:rsidRDefault="00F31837" w:rsidP="00F31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A0D" w14:textId="77777777" w:rsidR="00F31837" w:rsidRDefault="00D52B40" w:rsidP="00F31837">
    <w:pPr>
      <w:pStyle w:val="Footer"/>
      <w:pBdr>
        <w:top w:val="single" w:sz="4" w:space="1" w:color="auto"/>
      </w:pBdr>
      <w:ind w:left="-1276" w:right="-1475"/>
      <w:jc w:val="center"/>
      <w:rPr>
        <w:rFonts w:ascii="Tahoma" w:hAnsi="Tahoma" w:cs="Tahoma"/>
      </w:rPr>
    </w:pPr>
    <w:r w:rsidRPr="00D52B40">
      <w:rPr>
        <w:rFonts w:ascii="Tahoma" w:hAnsi="Tahoma" w:cs="Tahoma"/>
        <w:color w:val="FF0000"/>
      </w:rPr>
      <w:t xml:space="preserve">People With disabilities WA Inc. </w:t>
    </w:r>
    <w:r w:rsidR="00F31837">
      <w:rPr>
        <w:rFonts w:ascii="Tahoma" w:hAnsi="Tahoma" w:cs="Tahoma"/>
      </w:rPr>
      <w:t>23</w:t>
    </w:r>
    <w:r w:rsidRPr="00D52B40">
      <w:rPr>
        <w:rFonts w:ascii="Tahoma" w:hAnsi="Tahoma" w:cs="Tahoma"/>
      </w:rPr>
      <w:t>/</w:t>
    </w:r>
    <w:r w:rsidR="00F31837">
      <w:rPr>
        <w:rFonts w:ascii="Tahoma" w:hAnsi="Tahoma" w:cs="Tahoma"/>
      </w:rPr>
      <w:t>2</w:t>
    </w:r>
    <w:r w:rsidRPr="00D52B40">
      <w:rPr>
        <w:rFonts w:ascii="Tahoma" w:hAnsi="Tahoma" w:cs="Tahoma"/>
      </w:rPr>
      <w:t xml:space="preserve"> </w:t>
    </w:r>
    <w:r w:rsidR="00F31837">
      <w:rPr>
        <w:rFonts w:ascii="Tahoma" w:hAnsi="Tahoma" w:cs="Tahoma"/>
      </w:rPr>
      <w:t>Del</w:t>
    </w:r>
    <w:r w:rsidR="00DC32DD">
      <w:rPr>
        <w:rFonts w:ascii="Tahoma" w:hAnsi="Tahoma" w:cs="Tahoma"/>
      </w:rPr>
      <w:t>h</w:t>
    </w:r>
    <w:r w:rsidR="00F31837">
      <w:rPr>
        <w:rFonts w:ascii="Tahoma" w:hAnsi="Tahoma" w:cs="Tahoma"/>
      </w:rPr>
      <w:t>i St</w:t>
    </w:r>
    <w:r w:rsidRPr="00D52B40">
      <w:rPr>
        <w:rFonts w:ascii="Tahoma" w:hAnsi="Tahoma" w:cs="Tahoma"/>
      </w:rPr>
      <w:t xml:space="preserve">. </w:t>
    </w:r>
    <w:r w:rsidR="00F31837">
      <w:rPr>
        <w:rFonts w:ascii="Tahoma" w:hAnsi="Tahoma" w:cs="Tahoma"/>
      </w:rPr>
      <w:t>West Perth</w:t>
    </w:r>
    <w:r w:rsidRPr="00D52B40">
      <w:rPr>
        <w:rFonts w:ascii="Tahoma" w:hAnsi="Tahoma" w:cs="Tahoma"/>
      </w:rPr>
      <w:t xml:space="preserve"> </w:t>
    </w:r>
    <w:r w:rsidR="00F31837">
      <w:rPr>
        <w:rFonts w:ascii="Tahoma" w:hAnsi="Tahoma" w:cs="Tahoma"/>
      </w:rPr>
      <w:t xml:space="preserve">WA 6005 </w:t>
    </w:r>
    <w:hyperlink r:id="rId1" w:history="1">
      <w:r w:rsidR="00F31837" w:rsidRPr="00D52B40">
        <w:rPr>
          <w:rStyle w:val="Hyperlink"/>
          <w:rFonts w:ascii="Tahoma" w:hAnsi="Tahoma" w:cs="Tahoma"/>
          <w:color w:val="auto"/>
        </w:rPr>
        <w:t>www.pwdwa.org</w:t>
      </w:r>
    </w:hyperlink>
  </w:p>
  <w:p w14:paraId="0D7F4894" w14:textId="77777777" w:rsidR="00D52B40" w:rsidRPr="00D52B40" w:rsidRDefault="00D52B40" w:rsidP="00F31837">
    <w:pPr>
      <w:pStyle w:val="Footer"/>
      <w:pBdr>
        <w:top w:val="single" w:sz="4" w:space="1" w:color="auto"/>
      </w:pBdr>
      <w:ind w:left="-1276" w:right="-1475"/>
      <w:jc w:val="center"/>
      <w:rPr>
        <w:rFonts w:ascii="Tahoma" w:hAnsi="Tahoma" w:cs="Tahoma"/>
      </w:rPr>
    </w:pPr>
    <w:r w:rsidRPr="00D52B40">
      <w:rPr>
        <w:rFonts w:ascii="Tahoma" w:hAnsi="Tahoma" w:cs="Tahoma"/>
      </w:rPr>
      <w:t>Tel (08)</w:t>
    </w:r>
    <w:r w:rsidR="00F31837">
      <w:rPr>
        <w:rFonts w:ascii="Tahoma" w:hAnsi="Tahoma" w:cs="Tahoma"/>
      </w:rPr>
      <w:t xml:space="preserve"> </w:t>
    </w:r>
    <w:r w:rsidRPr="00D52B40">
      <w:rPr>
        <w:rFonts w:ascii="Tahoma" w:hAnsi="Tahoma" w:cs="Tahoma"/>
      </w:rPr>
      <w:t>94</w:t>
    </w:r>
    <w:r w:rsidR="00F31837">
      <w:rPr>
        <w:rFonts w:ascii="Tahoma" w:hAnsi="Tahoma" w:cs="Tahoma"/>
      </w:rPr>
      <w:t>20</w:t>
    </w:r>
    <w:r w:rsidRPr="00D52B40">
      <w:rPr>
        <w:rFonts w:ascii="Tahoma" w:hAnsi="Tahoma" w:cs="Tahoma"/>
      </w:rPr>
      <w:t xml:space="preserve"> </w:t>
    </w:r>
    <w:r w:rsidR="00F31837">
      <w:rPr>
        <w:rFonts w:ascii="Tahoma" w:hAnsi="Tahoma" w:cs="Tahoma"/>
      </w:rPr>
      <w:t>7279 or</w:t>
    </w:r>
    <w:r w:rsidRPr="00D52B40">
      <w:rPr>
        <w:rFonts w:ascii="Tahoma" w:hAnsi="Tahoma" w:cs="Tahoma"/>
      </w:rPr>
      <w:t xml:space="preserve"> 1800 193 331  Email </w:t>
    </w:r>
    <w:hyperlink r:id="rId2" w:history="1">
      <w:r w:rsidRPr="00D52B40">
        <w:rPr>
          <w:rStyle w:val="Hyperlink"/>
          <w:rFonts w:ascii="Tahoma" w:hAnsi="Tahoma" w:cs="Tahoma"/>
          <w:color w:val="auto"/>
        </w:rPr>
        <w:t>info@pwdwa.org</w:t>
      </w:r>
    </w:hyperlink>
    <w:r w:rsidRPr="00D52B40">
      <w:rPr>
        <w:rFonts w:ascii="Tahoma" w:hAnsi="Tahoma" w:cs="Tahoma"/>
      </w:rPr>
      <w:t xml:space="preserve">  ABN 36 733 500 946</w:t>
    </w:r>
  </w:p>
  <w:p w14:paraId="670FFD8D" w14:textId="77777777" w:rsidR="00C7118A" w:rsidRDefault="00C7118A" w:rsidP="00F31837">
    <w:pPr>
      <w:pStyle w:val="Footer"/>
      <w:jc w:val="center"/>
      <w:rPr>
        <w:rFonts w:ascii="Tahoma" w:hAnsi="Tahoma" w:cs="Tahoma"/>
      </w:rPr>
    </w:pPr>
  </w:p>
  <w:p w14:paraId="6B7EF55E" w14:textId="77777777" w:rsidR="00F31837" w:rsidRPr="00245861" w:rsidRDefault="00F31837" w:rsidP="00F31837">
    <w:pPr>
      <w:pStyle w:val="Footer"/>
      <w:jc w:val="center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539E" w14:textId="77777777" w:rsidR="00967645" w:rsidRDefault="00967645" w:rsidP="00967645">
    <w:pPr>
      <w:pStyle w:val="Footer"/>
      <w:pBdr>
        <w:top w:val="single" w:sz="4" w:space="1" w:color="auto"/>
      </w:pBdr>
      <w:ind w:left="-1276" w:right="-1475"/>
      <w:jc w:val="center"/>
      <w:rPr>
        <w:rFonts w:ascii="Tahoma" w:hAnsi="Tahoma" w:cs="Tahoma"/>
      </w:rPr>
    </w:pPr>
    <w:r w:rsidRPr="00D52B40">
      <w:rPr>
        <w:rFonts w:ascii="Tahoma" w:hAnsi="Tahoma" w:cs="Tahoma"/>
        <w:color w:val="FF0000"/>
      </w:rPr>
      <w:t xml:space="preserve">People With disabilities WA Inc. </w:t>
    </w:r>
    <w:r>
      <w:rPr>
        <w:rFonts w:ascii="Tahoma" w:hAnsi="Tahoma" w:cs="Tahoma"/>
      </w:rPr>
      <w:t>23</w:t>
    </w:r>
    <w:r w:rsidRPr="00D52B40">
      <w:rPr>
        <w:rFonts w:ascii="Tahoma" w:hAnsi="Tahoma" w:cs="Tahoma"/>
      </w:rPr>
      <w:t>/</w:t>
    </w:r>
    <w:r>
      <w:rPr>
        <w:rFonts w:ascii="Tahoma" w:hAnsi="Tahoma" w:cs="Tahoma"/>
      </w:rPr>
      <w:t>2</w:t>
    </w:r>
    <w:r w:rsidRPr="00D52B40">
      <w:rPr>
        <w:rFonts w:ascii="Tahoma" w:hAnsi="Tahoma" w:cs="Tahoma"/>
      </w:rPr>
      <w:t xml:space="preserve"> </w:t>
    </w:r>
    <w:r>
      <w:rPr>
        <w:rFonts w:ascii="Tahoma" w:hAnsi="Tahoma" w:cs="Tahoma"/>
      </w:rPr>
      <w:t>Delhi St</w:t>
    </w:r>
    <w:r w:rsidRPr="00D52B40">
      <w:rPr>
        <w:rFonts w:ascii="Tahoma" w:hAnsi="Tahoma" w:cs="Tahoma"/>
      </w:rPr>
      <w:t xml:space="preserve">. </w:t>
    </w:r>
    <w:r>
      <w:rPr>
        <w:rFonts w:ascii="Tahoma" w:hAnsi="Tahoma" w:cs="Tahoma"/>
      </w:rPr>
      <w:t>West Perth</w:t>
    </w:r>
    <w:r w:rsidRPr="00D52B40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WA 6005 </w:t>
    </w:r>
    <w:hyperlink r:id="rId1" w:history="1">
      <w:r w:rsidRPr="00D52B40">
        <w:rPr>
          <w:rStyle w:val="Hyperlink"/>
          <w:rFonts w:ascii="Tahoma" w:hAnsi="Tahoma" w:cs="Tahoma"/>
          <w:color w:val="auto"/>
        </w:rPr>
        <w:t>www.pwdwa.org</w:t>
      </w:r>
    </w:hyperlink>
  </w:p>
  <w:p w14:paraId="7F43D220" w14:textId="77777777" w:rsidR="00967645" w:rsidRPr="00D52B40" w:rsidRDefault="00967645" w:rsidP="00967645">
    <w:pPr>
      <w:pStyle w:val="Footer"/>
      <w:pBdr>
        <w:top w:val="single" w:sz="4" w:space="1" w:color="auto"/>
      </w:pBdr>
      <w:ind w:left="-1276" w:right="-1475"/>
      <w:jc w:val="center"/>
      <w:rPr>
        <w:rFonts w:ascii="Tahoma" w:hAnsi="Tahoma" w:cs="Tahoma"/>
      </w:rPr>
    </w:pPr>
    <w:r w:rsidRPr="00D52B40">
      <w:rPr>
        <w:rFonts w:ascii="Tahoma" w:hAnsi="Tahoma" w:cs="Tahoma"/>
      </w:rPr>
      <w:t>Tel (08)</w:t>
    </w:r>
    <w:r>
      <w:rPr>
        <w:rFonts w:ascii="Tahoma" w:hAnsi="Tahoma" w:cs="Tahoma"/>
      </w:rPr>
      <w:t xml:space="preserve"> </w:t>
    </w:r>
    <w:r w:rsidRPr="00D52B40">
      <w:rPr>
        <w:rFonts w:ascii="Tahoma" w:hAnsi="Tahoma" w:cs="Tahoma"/>
      </w:rPr>
      <w:t>94</w:t>
    </w:r>
    <w:r>
      <w:rPr>
        <w:rFonts w:ascii="Tahoma" w:hAnsi="Tahoma" w:cs="Tahoma"/>
      </w:rPr>
      <w:t>20</w:t>
    </w:r>
    <w:r w:rsidRPr="00D52B40">
      <w:rPr>
        <w:rFonts w:ascii="Tahoma" w:hAnsi="Tahoma" w:cs="Tahoma"/>
      </w:rPr>
      <w:t xml:space="preserve"> </w:t>
    </w:r>
    <w:r>
      <w:rPr>
        <w:rFonts w:ascii="Tahoma" w:hAnsi="Tahoma" w:cs="Tahoma"/>
      </w:rPr>
      <w:t>7279 or</w:t>
    </w:r>
    <w:r w:rsidRPr="00D52B40">
      <w:rPr>
        <w:rFonts w:ascii="Tahoma" w:hAnsi="Tahoma" w:cs="Tahoma"/>
      </w:rPr>
      <w:t xml:space="preserve"> 1800 193 331  Email </w:t>
    </w:r>
    <w:hyperlink r:id="rId2" w:history="1">
      <w:r w:rsidRPr="00D52B40">
        <w:rPr>
          <w:rStyle w:val="Hyperlink"/>
          <w:rFonts w:ascii="Tahoma" w:hAnsi="Tahoma" w:cs="Tahoma"/>
          <w:color w:val="auto"/>
        </w:rPr>
        <w:t>info@pwdwa.org</w:t>
      </w:r>
    </w:hyperlink>
    <w:r w:rsidRPr="00D52B40">
      <w:rPr>
        <w:rFonts w:ascii="Tahoma" w:hAnsi="Tahoma" w:cs="Tahoma"/>
      </w:rPr>
      <w:t xml:space="preserve">  ABN 36 733 500 946</w:t>
    </w:r>
  </w:p>
  <w:p w14:paraId="67E10E08" w14:textId="77777777" w:rsidR="00967645" w:rsidRDefault="00967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B253" w14:textId="77777777" w:rsidR="00FE2D09" w:rsidRDefault="00FE2D09" w:rsidP="00245861">
      <w:r>
        <w:separator/>
      </w:r>
    </w:p>
  </w:footnote>
  <w:footnote w:type="continuationSeparator" w:id="0">
    <w:p w14:paraId="06437AFC" w14:textId="77777777" w:rsidR="00FE2D09" w:rsidRDefault="00FE2D09" w:rsidP="0024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FA41" w14:textId="77777777" w:rsidR="00967645" w:rsidRPr="00C540C1" w:rsidRDefault="00967645" w:rsidP="00967645">
    <w:pPr>
      <w:pStyle w:val="Header"/>
      <w:tabs>
        <w:tab w:val="clear" w:pos="9026"/>
        <w:tab w:val="right" w:pos="9639"/>
      </w:tabs>
      <w:ind w:left="-1134" w:right="-1192"/>
      <w:rPr>
        <w:color w:val="FF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A21D8B" wp14:editId="55543E9A">
          <wp:simplePos x="0" y="0"/>
          <wp:positionH relativeFrom="column">
            <wp:posOffset>4857750</wp:posOffset>
          </wp:positionH>
          <wp:positionV relativeFrom="paragraph">
            <wp:posOffset>-93980</wp:posOffset>
          </wp:positionV>
          <wp:extent cx="895350" cy="2311400"/>
          <wp:effectExtent l="0" t="0" r="0" b="0"/>
          <wp:wrapTight wrapText="bothSides">
            <wp:wrapPolygon edited="0">
              <wp:start x="0" y="0"/>
              <wp:lineTo x="0" y="21363"/>
              <wp:lineTo x="21140" y="21363"/>
              <wp:lineTo x="21140" y="0"/>
              <wp:lineTo x="0" y="0"/>
            </wp:wrapPolygon>
          </wp:wrapTight>
          <wp:docPr id="1" name="Picture 1" descr="pw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31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0C1">
      <w:rPr>
        <w:rFonts w:ascii="Tahoma" w:hAnsi="Tahoma" w:cs="Tahoma"/>
        <w:color w:val="FF0000"/>
        <w:sz w:val="32"/>
        <w:szCs w:val="32"/>
      </w:rPr>
      <w:t>individual &amp; systemic advocacy</w:t>
    </w:r>
  </w:p>
  <w:p w14:paraId="44E36EA0" w14:textId="77777777" w:rsidR="00967645" w:rsidRDefault="00967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419E"/>
    <w:multiLevelType w:val="hybridMultilevel"/>
    <w:tmpl w:val="D28A81CA"/>
    <w:lvl w:ilvl="0" w:tplc="A5145F82">
      <w:start w:val="6"/>
      <w:numFmt w:val="bullet"/>
      <w:lvlText w:val=""/>
      <w:lvlJc w:val="left"/>
      <w:pPr>
        <w:ind w:left="720" w:hanging="360"/>
      </w:pPr>
      <w:rPr>
        <w:rFonts w:ascii="Wingdings" w:eastAsia="Arial" w:hAnsi="Wingdings" w:cs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115E"/>
    <w:multiLevelType w:val="hybridMultilevel"/>
    <w:tmpl w:val="E0AA6ADE"/>
    <w:lvl w:ilvl="0" w:tplc="A7E4845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5B10"/>
    <w:multiLevelType w:val="hybridMultilevel"/>
    <w:tmpl w:val="D2AED79A"/>
    <w:lvl w:ilvl="0" w:tplc="18D607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E5A50"/>
    <w:multiLevelType w:val="hybridMultilevel"/>
    <w:tmpl w:val="D14AB8BA"/>
    <w:lvl w:ilvl="0" w:tplc="A7E4845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5369F1"/>
    <w:multiLevelType w:val="hybridMultilevel"/>
    <w:tmpl w:val="064C0A68"/>
    <w:lvl w:ilvl="0" w:tplc="18D6077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A2FE6"/>
    <w:multiLevelType w:val="hybridMultilevel"/>
    <w:tmpl w:val="4740B3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657775">
    <w:abstractNumId w:val="5"/>
  </w:num>
  <w:num w:numId="2" w16cid:durableId="1736510682">
    <w:abstractNumId w:val="2"/>
  </w:num>
  <w:num w:numId="3" w16cid:durableId="2016297283">
    <w:abstractNumId w:val="4"/>
  </w:num>
  <w:num w:numId="4" w16cid:durableId="2121020994">
    <w:abstractNumId w:val="0"/>
  </w:num>
  <w:num w:numId="5" w16cid:durableId="1330602696">
    <w:abstractNumId w:val="3"/>
  </w:num>
  <w:num w:numId="6" w16cid:durableId="1081608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64A4C8C-2F27-4550-890D-F362D6121350}"/>
    <w:docVar w:name="dgnword-eventsink" w:val="620804496"/>
  </w:docVars>
  <w:rsids>
    <w:rsidRoot w:val="000617AE"/>
    <w:rsid w:val="000011B5"/>
    <w:rsid w:val="00004CF8"/>
    <w:rsid w:val="00012691"/>
    <w:rsid w:val="00023551"/>
    <w:rsid w:val="00042125"/>
    <w:rsid w:val="00046779"/>
    <w:rsid w:val="000470F3"/>
    <w:rsid w:val="000617AE"/>
    <w:rsid w:val="000656E1"/>
    <w:rsid w:val="00067A75"/>
    <w:rsid w:val="00082812"/>
    <w:rsid w:val="00082F3F"/>
    <w:rsid w:val="000D078B"/>
    <w:rsid w:val="000D711C"/>
    <w:rsid w:val="000F0467"/>
    <w:rsid w:val="00104686"/>
    <w:rsid w:val="00121642"/>
    <w:rsid w:val="001234D8"/>
    <w:rsid w:val="00131D8A"/>
    <w:rsid w:val="00147B00"/>
    <w:rsid w:val="00155C76"/>
    <w:rsid w:val="00165F29"/>
    <w:rsid w:val="00167EB0"/>
    <w:rsid w:val="00196D9D"/>
    <w:rsid w:val="001B5818"/>
    <w:rsid w:val="001D1090"/>
    <w:rsid w:val="001E7601"/>
    <w:rsid w:val="0021622A"/>
    <w:rsid w:val="00232242"/>
    <w:rsid w:val="002328B9"/>
    <w:rsid w:val="002437B2"/>
    <w:rsid w:val="00245861"/>
    <w:rsid w:val="0025476E"/>
    <w:rsid w:val="0026654C"/>
    <w:rsid w:val="00276877"/>
    <w:rsid w:val="00291B62"/>
    <w:rsid w:val="002957C7"/>
    <w:rsid w:val="002A276F"/>
    <w:rsid w:val="002A4E78"/>
    <w:rsid w:val="002A718C"/>
    <w:rsid w:val="002C6E1C"/>
    <w:rsid w:val="002D1FE3"/>
    <w:rsid w:val="002D5426"/>
    <w:rsid w:val="002E211C"/>
    <w:rsid w:val="002E4240"/>
    <w:rsid w:val="002E47D6"/>
    <w:rsid w:val="002E5B11"/>
    <w:rsid w:val="00300B3F"/>
    <w:rsid w:val="00300D1E"/>
    <w:rsid w:val="00301AE4"/>
    <w:rsid w:val="0030444A"/>
    <w:rsid w:val="00321625"/>
    <w:rsid w:val="0032320B"/>
    <w:rsid w:val="0033107F"/>
    <w:rsid w:val="00343DD7"/>
    <w:rsid w:val="00371E83"/>
    <w:rsid w:val="0037582F"/>
    <w:rsid w:val="00380657"/>
    <w:rsid w:val="00381101"/>
    <w:rsid w:val="003842FE"/>
    <w:rsid w:val="00394ED6"/>
    <w:rsid w:val="003A11DE"/>
    <w:rsid w:val="003C3A06"/>
    <w:rsid w:val="003D4B92"/>
    <w:rsid w:val="003F14DE"/>
    <w:rsid w:val="00404848"/>
    <w:rsid w:val="0040734F"/>
    <w:rsid w:val="00440882"/>
    <w:rsid w:val="004559A7"/>
    <w:rsid w:val="00462021"/>
    <w:rsid w:val="00464A79"/>
    <w:rsid w:val="0046683C"/>
    <w:rsid w:val="00466C04"/>
    <w:rsid w:val="00467329"/>
    <w:rsid w:val="00471946"/>
    <w:rsid w:val="00490A32"/>
    <w:rsid w:val="0049337C"/>
    <w:rsid w:val="004A1035"/>
    <w:rsid w:val="004A2127"/>
    <w:rsid w:val="004A6E5E"/>
    <w:rsid w:val="004B29FD"/>
    <w:rsid w:val="004B3149"/>
    <w:rsid w:val="004B369A"/>
    <w:rsid w:val="004C7E10"/>
    <w:rsid w:val="005024D3"/>
    <w:rsid w:val="0052077F"/>
    <w:rsid w:val="00525229"/>
    <w:rsid w:val="00543E05"/>
    <w:rsid w:val="0054506E"/>
    <w:rsid w:val="005A0403"/>
    <w:rsid w:val="005A1E7A"/>
    <w:rsid w:val="005E1771"/>
    <w:rsid w:val="00603E6D"/>
    <w:rsid w:val="00612067"/>
    <w:rsid w:val="00630BFF"/>
    <w:rsid w:val="00650573"/>
    <w:rsid w:val="00667C77"/>
    <w:rsid w:val="00675B8E"/>
    <w:rsid w:val="00696E96"/>
    <w:rsid w:val="006A1B9A"/>
    <w:rsid w:val="006B55CA"/>
    <w:rsid w:val="006C11E7"/>
    <w:rsid w:val="006D3550"/>
    <w:rsid w:val="006D63C9"/>
    <w:rsid w:val="006D7869"/>
    <w:rsid w:val="006E4942"/>
    <w:rsid w:val="006F426D"/>
    <w:rsid w:val="006F6B5A"/>
    <w:rsid w:val="00710903"/>
    <w:rsid w:val="00722A02"/>
    <w:rsid w:val="00733194"/>
    <w:rsid w:val="00736331"/>
    <w:rsid w:val="00750D37"/>
    <w:rsid w:val="00763897"/>
    <w:rsid w:val="00770A2C"/>
    <w:rsid w:val="00797E06"/>
    <w:rsid w:val="007E5578"/>
    <w:rsid w:val="007E7DBD"/>
    <w:rsid w:val="007F0B1E"/>
    <w:rsid w:val="007F1AB0"/>
    <w:rsid w:val="007F41A6"/>
    <w:rsid w:val="0082057D"/>
    <w:rsid w:val="00823989"/>
    <w:rsid w:val="00837E5E"/>
    <w:rsid w:val="00840E58"/>
    <w:rsid w:val="00845D26"/>
    <w:rsid w:val="00855A7F"/>
    <w:rsid w:val="00872D47"/>
    <w:rsid w:val="008765C4"/>
    <w:rsid w:val="00895BBF"/>
    <w:rsid w:val="0089742C"/>
    <w:rsid w:val="008A0D29"/>
    <w:rsid w:val="008B5BBC"/>
    <w:rsid w:val="008C7757"/>
    <w:rsid w:val="008D418B"/>
    <w:rsid w:val="008E264D"/>
    <w:rsid w:val="009003F1"/>
    <w:rsid w:val="00914EE1"/>
    <w:rsid w:val="00917105"/>
    <w:rsid w:val="0092390B"/>
    <w:rsid w:val="009378EF"/>
    <w:rsid w:val="00941C9B"/>
    <w:rsid w:val="009456E1"/>
    <w:rsid w:val="00956329"/>
    <w:rsid w:val="009578AB"/>
    <w:rsid w:val="00967645"/>
    <w:rsid w:val="009751B4"/>
    <w:rsid w:val="00981121"/>
    <w:rsid w:val="00982873"/>
    <w:rsid w:val="009831DE"/>
    <w:rsid w:val="00984541"/>
    <w:rsid w:val="009B252C"/>
    <w:rsid w:val="009C4AC3"/>
    <w:rsid w:val="009D1E64"/>
    <w:rsid w:val="009D53F3"/>
    <w:rsid w:val="009E0941"/>
    <w:rsid w:val="009F65B2"/>
    <w:rsid w:val="00A02639"/>
    <w:rsid w:val="00A1514D"/>
    <w:rsid w:val="00A1623C"/>
    <w:rsid w:val="00A547C8"/>
    <w:rsid w:val="00A75298"/>
    <w:rsid w:val="00A80D95"/>
    <w:rsid w:val="00A91930"/>
    <w:rsid w:val="00AD31A4"/>
    <w:rsid w:val="00AD37E5"/>
    <w:rsid w:val="00AF129A"/>
    <w:rsid w:val="00AF47AE"/>
    <w:rsid w:val="00B00A4E"/>
    <w:rsid w:val="00B24E51"/>
    <w:rsid w:val="00B35863"/>
    <w:rsid w:val="00B40812"/>
    <w:rsid w:val="00B52787"/>
    <w:rsid w:val="00B54EB4"/>
    <w:rsid w:val="00B63316"/>
    <w:rsid w:val="00B63DF9"/>
    <w:rsid w:val="00B64D63"/>
    <w:rsid w:val="00B66BF2"/>
    <w:rsid w:val="00B71E27"/>
    <w:rsid w:val="00B85EFA"/>
    <w:rsid w:val="00B86186"/>
    <w:rsid w:val="00B86AA1"/>
    <w:rsid w:val="00BA56A2"/>
    <w:rsid w:val="00BF3E2B"/>
    <w:rsid w:val="00C014F3"/>
    <w:rsid w:val="00C027CC"/>
    <w:rsid w:val="00C22D64"/>
    <w:rsid w:val="00C25AE6"/>
    <w:rsid w:val="00C540C1"/>
    <w:rsid w:val="00C7118A"/>
    <w:rsid w:val="00C86FE4"/>
    <w:rsid w:val="00C91F21"/>
    <w:rsid w:val="00C9394A"/>
    <w:rsid w:val="00CA2A28"/>
    <w:rsid w:val="00CA4E04"/>
    <w:rsid w:val="00CA5836"/>
    <w:rsid w:val="00CD6134"/>
    <w:rsid w:val="00CE53BE"/>
    <w:rsid w:val="00CE7026"/>
    <w:rsid w:val="00CF1C01"/>
    <w:rsid w:val="00CF4E93"/>
    <w:rsid w:val="00D20D44"/>
    <w:rsid w:val="00D239C5"/>
    <w:rsid w:val="00D25415"/>
    <w:rsid w:val="00D27ACB"/>
    <w:rsid w:val="00D403FE"/>
    <w:rsid w:val="00D5050E"/>
    <w:rsid w:val="00D52B40"/>
    <w:rsid w:val="00D52B48"/>
    <w:rsid w:val="00D52E1D"/>
    <w:rsid w:val="00D63087"/>
    <w:rsid w:val="00D85E29"/>
    <w:rsid w:val="00D91001"/>
    <w:rsid w:val="00D93B39"/>
    <w:rsid w:val="00D961B6"/>
    <w:rsid w:val="00DC067C"/>
    <w:rsid w:val="00DC32DD"/>
    <w:rsid w:val="00E14653"/>
    <w:rsid w:val="00E177CE"/>
    <w:rsid w:val="00E2115D"/>
    <w:rsid w:val="00E36D40"/>
    <w:rsid w:val="00EB1E2A"/>
    <w:rsid w:val="00EB7181"/>
    <w:rsid w:val="00EC075A"/>
    <w:rsid w:val="00F01D23"/>
    <w:rsid w:val="00F05128"/>
    <w:rsid w:val="00F21DBB"/>
    <w:rsid w:val="00F22ECA"/>
    <w:rsid w:val="00F31837"/>
    <w:rsid w:val="00F510E9"/>
    <w:rsid w:val="00F73814"/>
    <w:rsid w:val="00F803B1"/>
    <w:rsid w:val="00F81116"/>
    <w:rsid w:val="00F836F3"/>
    <w:rsid w:val="00F92F01"/>
    <w:rsid w:val="00FC6CB4"/>
    <w:rsid w:val="00FE2D09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69CCB"/>
  <w15:docId w15:val="{4B609551-9688-4F3F-B357-23F4B55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C7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8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58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58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5861"/>
    <w:rPr>
      <w:sz w:val="24"/>
      <w:szCs w:val="24"/>
    </w:rPr>
  </w:style>
  <w:style w:type="paragraph" w:styleId="BalloonText">
    <w:name w:val="Balloon Text"/>
    <w:basedOn w:val="Normal"/>
    <w:link w:val="BalloonTextChar"/>
    <w:rsid w:val="00245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8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1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18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AF47AE"/>
    <w:pPr>
      <w:autoSpaceDE w:val="0"/>
      <w:autoSpaceDN w:val="0"/>
      <w:adjustRightInd w:val="0"/>
      <w:ind w:left="1117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uiPriority w:val="1"/>
    <w:rsid w:val="00AF47A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050E"/>
    <w:pPr>
      <w:widowControl w:val="0"/>
      <w:autoSpaceDE w:val="0"/>
      <w:autoSpaceDN w:val="0"/>
    </w:pPr>
    <w:rPr>
      <w:rFonts w:eastAsia="Arial" w:cs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5050E"/>
    <w:rPr>
      <w:rFonts w:ascii="Arial" w:eastAsia="Arial" w:hAnsi="Arial" w:cs="Arial"/>
      <w:sz w:val="19"/>
      <w:szCs w:val="19"/>
      <w:lang w:val="en-US" w:eastAsia="en-US"/>
    </w:rPr>
  </w:style>
  <w:style w:type="table" w:styleId="TableGrid">
    <w:name w:val="Table Grid"/>
    <w:basedOn w:val="TableNormal"/>
    <w:rsid w:val="00B3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vanessa@pwdw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wdwa.org" TargetMode="External"/><Relationship Id="rId1" Type="http://schemas.openxmlformats.org/officeDocument/2006/relationships/hyperlink" Target="http://www.pwdw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wdwa.org" TargetMode="External"/><Relationship Id="rId1" Type="http://schemas.openxmlformats.org/officeDocument/2006/relationships/hyperlink" Target="http://www.pwdwa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wdwa.org" TargetMode="External"/><Relationship Id="rId1" Type="http://schemas.openxmlformats.org/officeDocument/2006/relationships/hyperlink" Target="http://www.pwdw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People%20With%20Disabilities%20WA\People%20With%20Disabilities%20WA%20Team%20Site%20-%20General\ADMIN\Style%20Guide\Letter%20Head\PWdWA%20Letterhea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4D237FA3AFE4EA4427A23E4543635" ma:contentTypeVersion="11" ma:contentTypeDescription="Create a new document." ma:contentTypeScope="" ma:versionID="d960e6efce1ec177ca2108e3e69f1c49">
  <xsd:schema xmlns:xsd="http://www.w3.org/2001/XMLSchema" xmlns:xs="http://www.w3.org/2001/XMLSchema" xmlns:p="http://schemas.microsoft.com/office/2006/metadata/properties" xmlns:ns2="fac1b7c2-1507-4541-abe6-5e4a6853a23e" xmlns:ns3="be19f373-5f45-45c9-a488-e8295b82f504" targetNamespace="http://schemas.microsoft.com/office/2006/metadata/properties" ma:root="true" ma:fieldsID="309d1353cbd34c2304d0610f373766c9" ns2:_="" ns3:_="">
    <xsd:import namespace="fac1b7c2-1507-4541-abe6-5e4a6853a23e"/>
    <xsd:import namespace="be19f373-5f45-45c9-a488-e8295b82f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b7c2-1507-4541-abe6-5e4a6853a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f373-5f45-45c9-a488-e8295b82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C8AC9-89F9-43BE-B19C-5078D9632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F6FAE-7EBE-4931-955A-C27285399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5BDB9-9ADB-4090-BC15-CF6417DC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0CB09-54FB-4917-96C7-459364602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1b7c2-1507-4541-abe6-5e4a6853a23e"/>
    <ds:schemaRef ds:uri="be19f373-5f45-45c9-a488-e8295b82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PWdWA Letterhead template 2021</Template>
  <TotalTime>225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People With Disabilities (WA) Inc</Company>
  <LinksUpToDate>false</LinksUpToDate>
  <CharactersWithSpaces>6438</CharactersWithSpaces>
  <SharedDoc>false</SharedDoc>
  <HLinks>
    <vt:vector size="24" baseType="variant">
      <vt:variant>
        <vt:i4>7405649</vt:i4>
      </vt:variant>
      <vt:variant>
        <vt:i4>9</vt:i4>
      </vt:variant>
      <vt:variant>
        <vt:i4>0</vt:i4>
      </vt:variant>
      <vt:variant>
        <vt:i4>5</vt:i4>
      </vt:variant>
      <vt:variant>
        <vt:lpwstr>mailto:info@pwdwa.org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http://www.pwdwa.org/</vt:lpwstr>
      </vt:variant>
      <vt:variant>
        <vt:lpwstr/>
      </vt:variant>
      <vt:variant>
        <vt:i4>7405649</vt:i4>
      </vt:variant>
      <vt:variant>
        <vt:i4>3</vt:i4>
      </vt:variant>
      <vt:variant>
        <vt:i4>0</vt:i4>
      </vt:variant>
      <vt:variant>
        <vt:i4>5</vt:i4>
      </vt:variant>
      <vt:variant>
        <vt:lpwstr>mailto:info@pwdwa.org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http://www.pwdwa.org/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Vanessa Jessett</dc:creator>
  <cp:keywords/>
  <cp:lastModifiedBy>Vanessa Jessett</cp:lastModifiedBy>
  <cp:revision>128</cp:revision>
  <cp:lastPrinted>2011-03-28T09:29:00Z</cp:lastPrinted>
  <dcterms:created xsi:type="dcterms:W3CDTF">2023-03-15T06:00:00Z</dcterms:created>
  <dcterms:modified xsi:type="dcterms:W3CDTF">2023-03-16T01:34:00Z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0x010100B2A4D237FA3AFE4EA4427A23E4543635</vt:lpwstr>
  </property>
  <property fmtid="{D5CDD505-2E9C-101B-9397-08002B2CF9AE}" pid="3" name="Order">
    <vt:r8>561200</vt:r8>
  </property>
  <property fmtid="{D5CDD505-2E9C-101B-9397-08002B2CF9AE}" pid="4" name="GrammarlyDocumentId">
    <vt:lpwstr>73610277-c48f-416a-9a10-fc2eaca9e131</vt:lpwstr>
  </property>
</Properties>
</file>