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168B8" w:rsidR="00DB3039" w:rsidP="1D07C998" w:rsidRDefault="00DB3039" w14:paraId="063239FB" w14:textId="4D4E5716" w14:noSpellErr="1">
      <w:pPr>
        <w:jc w:val="center"/>
        <w:rPr>
          <w:b w:val="1"/>
          <w:bCs w:val="1"/>
          <w:sz w:val="32"/>
          <w:szCs w:val="32"/>
        </w:rPr>
      </w:pPr>
      <w:r w:rsidRPr="1D07C998" w:rsidR="00DB3039">
        <w:rPr>
          <w:b w:val="1"/>
          <w:bCs w:val="1"/>
          <w:sz w:val="32"/>
          <w:szCs w:val="32"/>
        </w:rPr>
        <w:t>Media Release</w:t>
      </w:r>
      <w:r w:rsidRPr="1D07C998" w:rsidR="00A6546A">
        <w:rPr>
          <w:b w:val="1"/>
          <w:bCs w:val="1"/>
          <w:sz w:val="32"/>
          <w:szCs w:val="32"/>
        </w:rPr>
        <w:t xml:space="preserve"> – </w:t>
      </w:r>
      <w:r w:rsidRPr="1D07C998" w:rsidR="009073EE">
        <w:rPr>
          <w:b w:val="1"/>
          <w:bCs w:val="1"/>
          <w:sz w:val="32"/>
          <w:szCs w:val="32"/>
        </w:rPr>
        <w:t>8</w:t>
      </w:r>
      <w:r w:rsidRPr="1D07C998" w:rsidR="00A6546A">
        <w:rPr>
          <w:b w:val="1"/>
          <w:bCs w:val="1"/>
          <w:sz w:val="32"/>
          <w:szCs w:val="32"/>
        </w:rPr>
        <w:t xml:space="preserve"> December 2021 </w:t>
      </w:r>
    </w:p>
    <w:p w:rsidRPr="00A6546A" w:rsidR="00DB3039" w:rsidP="1D07C998" w:rsidRDefault="00DB3039" w14:paraId="08928CE0" w14:textId="51F6EA96" w14:noSpellErr="1">
      <w:pPr>
        <w:jc w:val="center"/>
        <w:rPr>
          <w:b w:val="1"/>
          <w:bCs w:val="1"/>
          <w:i w:val="0"/>
          <w:iCs w:val="0"/>
          <w:sz w:val="28"/>
          <w:szCs w:val="28"/>
        </w:rPr>
      </w:pPr>
      <w:r w:rsidRPr="1D07C998" w:rsidR="00DB3039">
        <w:rPr>
          <w:b w:val="1"/>
          <w:bCs w:val="1"/>
          <w:i w:val="0"/>
          <w:iCs w:val="0"/>
          <w:sz w:val="28"/>
          <w:szCs w:val="28"/>
        </w:rPr>
        <w:t>FOR IMMEDIATE RELEASE</w:t>
      </w:r>
    </w:p>
    <w:p w:rsidR="00DB3039" w:rsidP="1D07C998" w:rsidRDefault="00DB3039" w14:paraId="3B46486F" w14:textId="77777777" w14:noSpellErr="1">
      <w:pPr>
        <w:rPr>
          <w:sz w:val="28"/>
          <w:szCs w:val="28"/>
        </w:rPr>
      </w:pPr>
    </w:p>
    <w:p w:rsidRPr="00A6546A" w:rsidR="00DB3039" w:rsidP="1D07C998" w:rsidRDefault="00DB3039" w14:paraId="5D75C83C" w14:textId="0C05CBBC" w14:noSpellErr="1">
      <w:pPr>
        <w:jc w:val="center"/>
        <w:rPr>
          <w:b w:val="1"/>
          <w:bCs w:val="1"/>
          <w:sz w:val="32"/>
          <w:szCs w:val="32"/>
        </w:rPr>
      </w:pPr>
      <w:r w:rsidRPr="1D07C998" w:rsidR="00DB3039">
        <w:rPr>
          <w:b w:val="1"/>
          <w:bCs w:val="1"/>
          <w:sz w:val="32"/>
          <w:szCs w:val="32"/>
        </w:rPr>
        <w:t>New Chair for People With disabilities WA (PWdWA)</w:t>
      </w:r>
    </w:p>
    <w:p w:rsidR="00DB3039" w:rsidP="00CE53BE" w:rsidRDefault="00DB3039" w14:paraId="41DAB6F3" w14:textId="77777777"/>
    <w:p w:rsidR="00DB3039" w:rsidP="1D07C998" w:rsidRDefault="00DB3039" w14:paraId="3F7C00DF" w14:textId="3F456351" w14:noSpellErr="1">
      <w:pPr>
        <w:jc w:val="left"/>
      </w:pPr>
      <w:r w:rsidR="00DB3039">
        <w:rPr/>
        <w:t>Leading disability advocacy organisation P</w:t>
      </w:r>
      <w:r w:rsidR="00224343">
        <w:rPr/>
        <w:t xml:space="preserve">eople With </w:t>
      </w:r>
      <w:r w:rsidR="005C401A">
        <w:rPr/>
        <w:t>d</w:t>
      </w:r>
      <w:r w:rsidR="00224343">
        <w:rPr/>
        <w:t>isabilities WA (P</w:t>
      </w:r>
      <w:r w:rsidR="00DB3039">
        <w:rPr/>
        <w:t>WdWA</w:t>
      </w:r>
      <w:r w:rsidR="00224343">
        <w:rPr/>
        <w:t>)</w:t>
      </w:r>
      <w:r w:rsidR="00DB3039">
        <w:rPr/>
        <w:t xml:space="preserve"> has announced the appointment of a new Chair to its Board. </w:t>
      </w:r>
    </w:p>
    <w:p w:rsidR="00DB3039" w:rsidP="1D07C998" w:rsidRDefault="00DB3039" w14:paraId="3E4AA70A" w14:textId="77777777" w14:noSpellErr="1">
      <w:pPr>
        <w:jc w:val="left"/>
      </w:pPr>
    </w:p>
    <w:p w:rsidR="00DB3039" w:rsidP="1D07C998" w:rsidRDefault="00DB3039" w14:paraId="51EC80F8" w14:textId="585673E1" w14:noSpellErr="1">
      <w:pPr>
        <w:jc w:val="left"/>
      </w:pPr>
      <w:r w:rsidR="00DB3039">
        <w:rPr/>
        <w:t xml:space="preserve">Mr Tom Monks </w:t>
      </w:r>
      <w:r w:rsidR="004E52A7">
        <w:rPr/>
        <w:t xml:space="preserve">has been appointed Chair </w:t>
      </w:r>
      <w:r w:rsidR="00DB3039">
        <w:rPr/>
        <w:t>after previous Chair Ms Lisa Burnette stepped down at the November</w:t>
      </w:r>
      <w:r w:rsidR="002E433C">
        <w:rPr/>
        <w:t xml:space="preserve"> 2021</w:t>
      </w:r>
      <w:r w:rsidR="00DB3039">
        <w:rPr/>
        <w:t xml:space="preserve"> Annual General Meeting</w:t>
      </w:r>
      <w:r w:rsidR="00335431">
        <w:rPr/>
        <w:t xml:space="preserve"> following six years of involvement </w:t>
      </w:r>
      <w:r w:rsidR="002A47FB">
        <w:rPr/>
        <w:t>with PWdWA</w:t>
      </w:r>
      <w:r w:rsidR="00DB3039">
        <w:rPr/>
        <w:t>.</w:t>
      </w:r>
    </w:p>
    <w:p w:rsidR="00DB3039" w:rsidP="1D07C998" w:rsidRDefault="00DB3039" w14:paraId="5631F72B" w14:textId="77777777" w14:noSpellErr="1">
      <w:pPr>
        <w:jc w:val="left"/>
      </w:pPr>
    </w:p>
    <w:p w:rsidR="00B00A2B" w:rsidP="1D07C998" w:rsidRDefault="002A47FB" w14:paraId="6DCCB53C" w14:textId="544BE780">
      <w:pPr>
        <w:jc w:val="left"/>
      </w:pPr>
      <w:r w:rsidR="002A47FB">
        <w:rPr/>
        <w:t>Mr. Monks</w:t>
      </w:r>
      <w:r w:rsidR="00771347">
        <w:rPr/>
        <w:t xml:space="preserve"> is the director and solicitor of Tom &amp; Co Legal, a Perth based law firm practising </w:t>
      </w:r>
      <w:r w:rsidR="00771347">
        <w:rPr/>
        <w:t>in the area of</w:t>
      </w:r>
      <w:r w:rsidR="00771347">
        <w:rPr/>
        <w:t xml:space="preserve"> family, commercial and immigration law. In addition to the main practise areas, </w:t>
      </w:r>
      <w:r w:rsidR="006434FF">
        <w:rPr/>
        <w:t>Mr Monks r</w:t>
      </w:r>
      <w:r w:rsidR="00771347">
        <w:rPr/>
        <w:t>egularly provides pro bono assistance in family law and NDIS review</w:t>
      </w:r>
      <w:r w:rsidR="001E404E">
        <w:rPr/>
        <w:t xml:space="preserve">. </w:t>
      </w:r>
      <w:r w:rsidR="00CD2CAD">
        <w:rPr/>
        <w:t xml:space="preserve">Mr. Monks </w:t>
      </w:r>
      <w:r w:rsidR="00CD5861">
        <w:rPr/>
        <w:t xml:space="preserve">has </w:t>
      </w:r>
      <w:r w:rsidR="001750A7">
        <w:rPr/>
        <w:t xml:space="preserve">44 years of </w:t>
      </w:r>
      <w:r w:rsidR="00727411">
        <w:rPr/>
        <w:t>lived</w:t>
      </w:r>
      <w:r w:rsidR="001750A7">
        <w:rPr/>
        <w:t xml:space="preserve"> disability </w:t>
      </w:r>
      <w:r w:rsidR="00727411">
        <w:rPr/>
        <w:t>experience</w:t>
      </w:r>
      <w:r w:rsidR="004E0239">
        <w:rPr/>
        <w:t xml:space="preserve"> and </w:t>
      </w:r>
      <w:r w:rsidR="00CD2CAD">
        <w:rPr/>
        <w:t xml:space="preserve">over 25 years of experience and involvement in the </w:t>
      </w:r>
      <w:r w:rsidR="00B00A2B">
        <w:rPr/>
        <w:t>disability</w:t>
      </w:r>
      <w:r w:rsidR="00CD2CAD">
        <w:rPr/>
        <w:t xml:space="preserve"> sector in Australia and overseas. </w:t>
      </w:r>
    </w:p>
    <w:p w:rsidR="00B00A2B" w:rsidP="1D07C998" w:rsidRDefault="00B00A2B" w14:paraId="1875309C" w14:textId="77777777" w14:noSpellErr="1">
      <w:pPr>
        <w:jc w:val="left"/>
      </w:pPr>
    </w:p>
    <w:p w:rsidR="00DB3039" w:rsidP="1D07C998" w:rsidRDefault="001519C6" w14:paraId="532C7208" w14:textId="2DEAD598" w14:noSpellErr="1">
      <w:pPr>
        <w:jc w:val="left"/>
      </w:pPr>
      <w:r w:rsidR="001519C6">
        <w:rPr/>
        <w:t>“</w:t>
      </w:r>
      <w:r w:rsidR="00B00A2B">
        <w:rPr/>
        <w:t xml:space="preserve">I am extremely excited and honoured to </w:t>
      </w:r>
      <w:r w:rsidR="00B3133F">
        <w:rPr/>
        <w:t xml:space="preserve">be the </w:t>
      </w:r>
      <w:r w:rsidR="00B00A2B">
        <w:rPr/>
        <w:t xml:space="preserve">Chair </w:t>
      </w:r>
      <w:r w:rsidR="00B3133F">
        <w:rPr/>
        <w:t xml:space="preserve">of an organisation </w:t>
      </w:r>
      <w:r w:rsidR="00587685">
        <w:rPr/>
        <w:t xml:space="preserve">that </w:t>
      </w:r>
      <w:r w:rsidR="00B944B5">
        <w:rPr/>
        <w:t xml:space="preserve">is </w:t>
      </w:r>
      <w:r w:rsidR="00592052">
        <w:rPr/>
        <w:t>led by and for people with disabilities</w:t>
      </w:r>
      <w:r w:rsidR="001519C6">
        <w:rPr/>
        <w:t xml:space="preserve">,” </w:t>
      </w:r>
      <w:r w:rsidR="00E360CE">
        <w:rPr/>
        <w:t xml:space="preserve">said Mr Monks. </w:t>
      </w:r>
      <w:r w:rsidR="00601937">
        <w:rPr/>
        <w:t>“I</w:t>
      </w:r>
      <w:r w:rsidR="00090000">
        <w:rPr/>
        <w:t xml:space="preserve"> look forward </w:t>
      </w:r>
      <w:r w:rsidR="0054323A">
        <w:rPr/>
        <w:t xml:space="preserve">to </w:t>
      </w:r>
      <w:r w:rsidR="00090000">
        <w:rPr/>
        <w:t xml:space="preserve">working with the Board, our staff and disability advocacy sector </w:t>
      </w:r>
      <w:r w:rsidR="001519C6">
        <w:rPr/>
        <w:t>partners to ensure the voices and rights of people with disability are heard and acknowledged</w:t>
      </w:r>
      <w:r w:rsidR="00E360CE">
        <w:rPr/>
        <w:t>. “</w:t>
      </w:r>
      <w:r w:rsidR="001519C6">
        <w:rPr/>
        <w:t xml:space="preserve"> </w:t>
      </w:r>
      <w:r w:rsidR="005F05AC">
        <w:rPr/>
        <w:t xml:space="preserve">  </w:t>
      </w:r>
      <w:r w:rsidR="00DB3039">
        <w:rPr/>
        <w:t xml:space="preserve"> </w:t>
      </w:r>
    </w:p>
    <w:p w:rsidR="00DB3039" w:rsidP="1D07C998" w:rsidRDefault="00DB3039" w14:paraId="3168EB91" w14:textId="77777777" w14:noSpellErr="1">
      <w:pPr>
        <w:jc w:val="left"/>
      </w:pPr>
    </w:p>
    <w:p w:rsidR="002E433C" w:rsidP="1D07C998" w:rsidRDefault="00E360CE" w14:paraId="40E8B344" w14:textId="2CE8B155" w14:noSpellErr="1">
      <w:pPr>
        <w:jc w:val="left"/>
      </w:pPr>
      <w:r w:rsidR="00E360CE">
        <w:rPr/>
        <w:t xml:space="preserve">Mr. Monks acknowledged the </w:t>
      </w:r>
      <w:r w:rsidR="000A5AB5">
        <w:rPr/>
        <w:t xml:space="preserve">significant contribution </w:t>
      </w:r>
      <w:r w:rsidR="00CF7437">
        <w:rPr/>
        <w:t xml:space="preserve">of </w:t>
      </w:r>
      <w:r w:rsidR="000A5AB5">
        <w:rPr/>
        <w:t>outgoing Chair Ms Burnette</w:t>
      </w:r>
      <w:r w:rsidR="000935B7">
        <w:rPr/>
        <w:t xml:space="preserve"> during a period of significant growth and change. </w:t>
      </w:r>
      <w:r w:rsidR="000A5AB5">
        <w:rPr/>
        <w:t xml:space="preserve"> </w:t>
      </w:r>
    </w:p>
    <w:p w:rsidR="00495A6B" w:rsidP="1D07C998" w:rsidRDefault="00495A6B" w14:paraId="45D069D1" w14:textId="67785290" w14:noSpellErr="1">
      <w:pPr>
        <w:jc w:val="left"/>
      </w:pPr>
    </w:p>
    <w:p w:rsidR="00495A6B" w:rsidP="1D07C998" w:rsidRDefault="001C4D78" w14:paraId="0E043DC6" w14:textId="65B87949">
      <w:pPr>
        <w:jc w:val="left"/>
      </w:pPr>
      <w:r w:rsidR="001C4D78">
        <w:rPr/>
        <w:t xml:space="preserve">Joining returning Board members Janine Neu, Simon Glossop, Kat Johns </w:t>
      </w:r>
      <w:r w:rsidR="00B77657">
        <w:rPr/>
        <w:t>Georgina Hook</w:t>
      </w:r>
      <w:r w:rsidR="005759E7">
        <w:rPr/>
        <w:t xml:space="preserve">, </w:t>
      </w:r>
      <w:r w:rsidR="001C4D78">
        <w:rPr/>
        <w:t xml:space="preserve">Lara </w:t>
      </w:r>
      <w:r w:rsidR="001C4D78">
        <w:rPr/>
        <w:t>Moore</w:t>
      </w:r>
      <w:r w:rsidR="001C4D78">
        <w:rPr/>
        <w:t xml:space="preserve"> </w:t>
      </w:r>
      <w:r w:rsidR="005759E7">
        <w:rPr/>
        <w:t>and Nihil Iscel who was appointed as Deputy Chair</w:t>
      </w:r>
      <w:r w:rsidR="00C61363">
        <w:rPr/>
        <w:t>,</w:t>
      </w:r>
      <w:r w:rsidR="005759E7">
        <w:rPr/>
        <w:t xml:space="preserve"> </w:t>
      </w:r>
      <w:r w:rsidR="00EB5FDF">
        <w:rPr/>
        <w:t xml:space="preserve">are </w:t>
      </w:r>
      <w:r w:rsidR="004168B8">
        <w:rPr/>
        <w:t xml:space="preserve">new members </w:t>
      </w:r>
      <w:r w:rsidR="00495A6B">
        <w:rPr/>
        <w:t xml:space="preserve">Tom </w:t>
      </w:r>
      <w:r w:rsidR="00B568B9">
        <w:rPr/>
        <w:t>Oli</w:t>
      </w:r>
      <w:r w:rsidR="001464B5">
        <w:rPr/>
        <w:t xml:space="preserve">ver, Shazzy Tharby, Yhana Lucas, and Danielle Loizou-Lake. </w:t>
      </w:r>
      <w:r w:rsidR="00E81FD6">
        <w:rPr/>
        <w:t xml:space="preserve"> </w:t>
      </w:r>
    </w:p>
    <w:p w:rsidR="000A5AB5" w:rsidP="1D07C998" w:rsidRDefault="000A5AB5" w14:paraId="7BC87157" w14:textId="53B108A5" w14:noSpellErr="1">
      <w:pPr>
        <w:jc w:val="left"/>
      </w:pPr>
    </w:p>
    <w:p w:rsidRPr="002E433C" w:rsidR="002E433C" w:rsidP="1D07C998" w:rsidRDefault="002E433C" w14:paraId="5912999B" w14:textId="7C88FC6F" w14:noSpellErr="1">
      <w:pPr>
        <w:autoSpaceDE w:val="0"/>
        <w:autoSpaceDN w:val="0"/>
        <w:adjustRightInd w:val="0"/>
        <w:jc w:val="left"/>
        <w:rPr>
          <w:rFonts w:cs="Arial"/>
        </w:rPr>
      </w:pPr>
      <w:r w:rsidRPr="1D07C998" w:rsidR="002E433C">
        <w:rPr>
          <w:rFonts w:cs="Arial"/>
        </w:rPr>
        <w:t>PWdWA is the lead member-based, non-legal disability advocacy organisation representing the</w:t>
      </w:r>
      <w:r w:rsidRPr="1D07C998" w:rsidR="002E433C">
        <w:rPr>
          <w:rFonts w:cs="Arial"/>
        </w:rPr>
        <w:t xml:space="preserve"> </w:t>
      </w:r>
      <w:r w:rsidRPr="1D07C998" w:rsidR="002E433C">
        <w:rPr>
          <w:rFonts w:cs="Arial"/>
        </w:rPr>
        <w:t xml:space="preserve">rights, needs and equity of all Western Australians with disability through individual and systemic advocacy. </w:t>
      </w:r>
      <w:r w:rsidRPr="1D07C998" w:rsidR="001808DA">
        <w:rPr>
          <w:rFonts w:cs="Arial"/>
        </w:rPr>
        <w:t xml:space="preserve">PWdWA vision </w:t>
      </w:r>
      <w:r w:rsidRPr="1D07C998" w:rsidR="002E433C">
        <w:rPr>
          <w:rFonts w:cs="Arial"/>
        </w:rPr>
        <w:t>is that</w:t>
      </w:r>
      <w:r w:rsidRPr="1D07C998" w:rsidR="002E433C">
        <w:rPr>
          <w:rFonts w:cs="Arial"/>
        </w:rPr>
        <w:t xml:space="preserve"> </w:t>
      </w:r>
      <w:r w:rsidRPr="1D07C998" w:rsidR="002E433C">
        <w:rPr>
          <w:rFonts w:cs="Arial"/>
        </w:rPr>
        <w:t>people with disabilities are empowered in an inclusive society that values human rights.</w:t>
      </w:r>
    </w:p>
    <w:p w:rsidR="00F8370D" w:rsidP="1D07C998" w:rsidRDefault="00F8370D" w14:paraId="55C8C1A0" w14:textId="77777777" w14:noSpellErr="1">
      <w:pPr>
        <w:autoSpaceDE w:val="0"/>
        <w:autoSpaceDN w:val="0"/>
        <w:adjustRightInd w:val="0"/>
        <w:jc w:val="left"/>
        <w:rPr>
          <w:rFonts w:cs="Arial"/>
        </w:rPr>
      </w:pPr>
    </w:p>
    <w:p w:rsidR="00DE6367" w:rsidP="1D07C998" w:rsidRDefault="002E433C" w14:paraId="24A7FA89" w14:textId="28D0F751" w14:noSpellErr="1">
      <w:pPr>
        <w:autoSpaceDE w:val="0"/>
        <w:autoSpaceDN w:val="0"/>
        <w:adjustRightInd w:val="0"/>
        <w:jc w:val="left"/>
        <w:rPr>
          <w:rFonts w:cs="Arial"/>
        </w:rPr>
      </w:pPr>
      <w:r w:rsidRPr="1D07C998" w:rsidR="002E433C">
        <w:rPr>
          <w:rFonts w:cs="Arial"/>
        </w:rPr>
        <w:t>PWdWA offers free individual and systemic advocacy to any person with a disability, along with engaging in projects to make</w:t>
      </w:r>
      <w:r w:rsidRPr="1D07C998" w:rsidR="002E433C">
        <w:rPr>
          <w:rFonts w:cs="Arial"/>
        </w:rPr>
        <w:t xml:space="preserve"> </w:t>
      </w:r>
      <w:r w:rsidRPr="1D07C998" w:rsidR="002E433C">
        <w:rPr>
          <w:rFonts w:cs="Arial"/>
        </w:rPr>
        <w:t>positive systemic change in the community</w:t>
      </w:r>
      <w:r w:rsidRPr="1D07C998" w:rsidR="001B2B24">
        <w:rPr>
          <w:rFonts w:cs="Arial"/>
        </w:rPr>
        <w:t>.</w:t>
      </w:r>
    </w:p>
    <w:p w:rsidR="004168B8" w:rsidP="1D07C998" w:rsidRDefault="004168B8" w14:paraId="41B96260" w14:textId="77777777" w14:noSpellErr="1">
      <w:pPr>
        <w:autoSpaceDE w:val="0"/>
        <w:autoSpaceDN w:val="0"/>
        <w:adjustRightInd w:val="0"/>
        <w:jc w:val="left"/>
        <w:rPr>
          <w:rFonts w:cs="Arial"/>
          <w:b w:val="1"/>
          <w:bCs w:val="1"/>
        </w:rPr>
      </w:pPr>
    </w:p>
    <w:p w:rsidRPr="00DE6367" w:rsidR="00DE6367" w:rsidP="004168B8" w:rsidRDefault="00DE6367" w14:paraId="3B5F2202" w14:textId="2F393BD7">
      <w:pPr>
        <w:autoSpaceDE w:val="0"/>
        <w:autoSpaceDN w:val="0"/>
        <w:adjustRightInd w:val="0"/>
        <w:jc w:val="center"/>
        <w:rPr>
          <w:rFonts w:cs="Arial"/>
          <w:b/>
          <w:bCs/>
        </w:rPr>
      </w:pPr>
      <w:r w:rsidRPr="00DE6367">
        <w:rPr>
          <w:rFonts w:cs="Arial"/>
          <w:b/>
          <w:bCs/>
        </w:rPr>
        <w:t>-----------END----------</w:t>
      </w:r>
    </w:p>
    <w:p w:rsidR="00CE53BE" w:rsidP="1D07C998" w:rsidRDefault="00DB3039" w14:paraId="1AB622A9" w14:textId="308DD7EB">
      <w:pPr>
        <w:jc w:val="left"/>
        <w:rPr>
          <w:b w:val="1"/>
          <w:bCs w:val="1"/>
        </w:rPr>
      </w:pPr>
      <w:r w:rsidRPr="1D07C998" w:rsidR="00DB3039">
        <w:rPr>
          <w:b w:val="1"/>
          <w:bCs w:val="1"/>
        </w:rPr>
        <w:t xml:space="preserve">MEDIA CONTACT: </w:t>
      </w:r>
      <w:r w:rsidRPr="1D07C998" w:rsidR="002E433C">
        <w:rPr>
          <w:b w:val="1"/>
          <w:bCs w:val="1"/>
        </w:rPr>
        <w:t>Vanessa</w:t>
      </w:r>
      <w:r w:rsidRPr="1D07C998" w:rsidR="1249CE3D">
        <w:rPr>
          <w:b w:val="1"/>
          <w:bCs w:val="1"/>
        </w:rPr>
        <w:t xml:space="preserve"> </w:t>
      </w:r>
      <w:proofErr w:type="spellStart"/>
      <w:r w:rsidRPr="1D07C998" w:rsidR="002E433C">
        <w:rPr>
          <w:b w:val="1"/>
          <w:bCs w:val="1"/>
        </w:rPr>
        <w:t>Jessett</w:t>
      </w:r>
      <w:proofErr w:type="spellEnd"/>
      <w:r w:rsidRPr="1D07C998" w:rsidR="002E433C">
        <w:rPr>
          <w:b w:val="1"/>
          <w:bCs w:val="1"/>
        </w:rPr>
        <w:t xml:space="preserve">, Organisational and Communications Officer, </w:t>
      </w:r>
      <w:r w:rsidRPr="1D07C998" w:rsidR="002E433C">
        <w:rPr>
          <w:b w:val="1"/>
          <w:bCs w:val="1"/>
        </w:rPr>
        <w:t xml:space="preserve"> </w:t>
      </w:r>
      <w:hyperlink r:id="R854f44469cd04830">
        <w:r w:rsidRPr="1D07C998" w:rsidR="002E433C">
          <w:rPr>
            <w:rStyle w:val="Hyperlink"/>
            <w:b w:val="1"/>
            <w:bCs w:val="1"/>
            <w:color w:val="auto"/>
          </w:rPr>
          <w:t>vanessa@pwdwa.org</w:t>
        </w:r>
      </w:hyperlink>
      <w:r w:rsidRPr="1D07C998" w:rsidR="002E433C">
        <w:rPr>
          <w:b w:val="1"/>
          <w:bCs w:val="1"/>
        </w:rPr>
        <w:t xml:space="preserve"> | 08 9420 7279</w:t>
      </w:r>
    </w:p>
    <w:sectPr w:rsidR="00CE53BE" w:rsidSect="009676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2127" w:right="1584" w:bottom="1440" w:left="158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25F0" w:rsidP="00245861" w:rsidRDefault="00A325F0" w14:paraId="4CB430A0" w14:textId="77777777">
      <w:r>
        <w:separator/>
      </w:r>
    </w:p>
  </w:endnote>
  <w:endnote w:type="continuationSeparator" w:id="0">
    <w:p w:rsidR="00A325F0" w:rsidP="00245861" w:rsidRDefault="00A325F0" w14:paraId="00C841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837" w:rsidP="00F31837" w:rsidRDefault="00F31837" w14:paraId="093193F2" w14:textId="77777777">
    <w:pPr>
      <w:pStyle w:val="Footer"/>
      <w:pBdr>
        <w:top w:val="single" w:color="auto" w:sz="4" w:space="1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  <w:color w:val="FF0000"/>
      </w:rPr>
      <w:t xml:space="preserve">People With disabilities WA Inc. </w:t>
    </w:r>
    <w:r>
      <w:rPr>
        <w:rFonts w:ascii="Tahoma" w:hAnsi="Tahoma" w:cs="Tahoma"/>
      </w:rPr>
      <w:t>23</w:t>
    </w:r>
    <w:r w:rsidRPr="00D52B40">
      <w:rPr>
        <w:rFonts w:ascii="Tahoma" w:hAnsi="Tahoma" w:cs="Tahoma"/>
      </w:rPr>
      <w:t>/</w:t>
    </w:r>
    <w:r>
      <w:rPr>
        <w:rFonts w:ascii="Tahoma" w:hAnsi="Tahoma" w:cs="Tahoma"/>
      </w:rPr>
      <w:t>2</w:t>
    </w:r>
    <w:r w:rsidRPr="00D52B40">
      <w:rPr>
        <w:rFonts w:ascii="Tahoma" w:hAnsi="Tahoma" w:cs="Tahoma"/>
      </w:rPr>
      <w:t xml:space="preserve"> </w:t>
    </w:r>
    <w:r w:rsidR="00DC32DD">
      <w:rPr>
        <w:rFonts w:ascii="Tahoma" w:hAnsi="Tahoma" w:cs="Tahoma"/>
      </w:rPr>
      <w:t>De</w:t>
    </w:r>
    <w:r>
      <w:rPr>
        <w:rFonts w:ascii="Tahoma" w:hAnsi="Tahoma" w:cs="Tahoma"/>
      </w:rPr>
      <w:t>l</w:t>
    </w:r>
    <w:r w:rsidR="00DC32DD">
      <w:rPr>
        <w:rFonts w:ascii="Tahoma" w:hAnsi="Tahoma" w:cs="Tahoma"/>
      </w:rPr>
      <w:t>h</w:t>
    </w:r>
    <w:r>
      <w:rPr>
        <w:rFonts w:ascii="Tahoma" w:hAnsi="Tahoma" w:cs="Tahoma"/>
      </w:rPr>
      <w:t>i St</w:t>
    </w:r>
    <w:r w:rsidRPr="00D52B40">
      <w:rPr>
        <w:rFonts w:ascii="Tahoma" w:hAnsi="Tahoma" w:cs="Tahoma"/>
      </w:rPr>
      <w:t xml:space="preserve">. </w:t>
    </w:r>
    <w:r>
      <w:rPr>
        <w:rFonts w:ascii="Tahoma" w:hAnsi="Tahoma" w:cs="Tahoma"/>
      </w:rPr>
      <w:t>West Perth</w:t>
    </w:r>
    <w:r w:rsidRPr="00D52B40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WA 6005 </w:t>
    </w:r>
    <w:hyperlink w:history="1" r:id="rId1">
      <w:r w:rsidRPr="00D52B40">
        <w:rPr>
          <w:rStyle w:val="Hyperlink"/>
          <w:rFonts w:ascii="Tahoma" w:hAnsi="Tahoma" w:cs="Tahoma"/>
          <w:color w:val="auto"/>
        </w:rPr>
        <w:t>www.pwdwa.org</w:t>
      </w:r>
    </w:hyperlink>
  </w:p>
  <w:p w:rsidRPr="00D52B40" w:rsidR="00F31837" w:rsidP="00F31837" w:rsidRDefault="00F31837" w14:paraId="4E056356" w14:textId="77777777">
    <w:pPr>
      <w:pStyle w:val="Footer"/>
      <w:pBdr>
        <w:top w:val="single" w:color="auto" w:sz="4" w:space="1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</w:rPr>
      <w:t>Tel (08)</w:t>
    </w:r>
    <w:r>
      <w:rPr>
        <w:rFonts w:ascii="Tahoma" w:hAnsi="Tahoma" w:cs="Tahoma"/>
      </w:rPr>
      <w:t xml:space="preserve"> </w:t>
    </w:r>
    <w:r w:rsidRPr="00D52B40">
      <w:rPr>
        <w:rFonts w:ascii="Tahoma" w:hAnsi="Tahoma" w:cs="Tahoma"/>
      </w:rPr>
      <w:t>94</w:t>
    </w:r>
    <w:r>
      <w:rPr>
        <w:rFonts w:ascii="Tahoma" w:hAnsi="Tahoma" w:cs="Tahoma"/>
      </w:rPr>
      <w:t>20</w:t>
    </w:r>
    <w:r w:rsidRPr="00D52B40">
      <w:rPr>
        <w:rFonts w:ascii="Tahoma" w:hAnsi="Tahoma" w:cs="Tahoma"/>
      </w:rPr>
      <w:t xml:space="preserve"> </w:t>
    </w:r>
    <w:r>
      <w:rPr>
        <w:rFonts w:ascii="Tahoma" w:hAnsi="Tahoma" w:cs="Tahoma"/>
      </w:rPr>
      <w:t>7279 or</w:t>
    </w:r>
    <w:r w:rsidRPr="00D52B40">
      <w:rPr>
        <w:rFonts w:ascii="Tahoma" w:hAnsi="Tahoma" w:cs="Tahoma"/>
      </w:rPr>
      <w:t xml:space="preserve"> 1800 193 </w:t>
    </w:r>
    <w:proofErr w:type="gramStart"/>
    <w:r w:rsidRPr="00D52B40">
      <w:rPr>
        <w:rFonts w:ascii="Tahoma" w:hAnsi="Tahoma" w:cs="Tahoma"/>
      </w:rPr>
      <w:t>331  Email</w:t>
    </w:r>
    <w:proofErr w:type="gramEnd"/>
    <w:r w:rsidRPr="00D52B40">
      <w:rPr>
        <w:rFonts w:ascii="Tahoma" w:hAnsi="Tahoma" w:cs="Tahoma"/>
      </w:rPr>
      <w:t xml:space="preserve"> </w:t>
    </w:r>
    <w:hyperlink w:history="1" r:id="rId2">
      <w:r w:rsidRPr="00D52B40">
        <w:rPr>
          <w:rStyle w:val="Hyperlink"/>
          <w:rFonts w:ascii="Tahoma" w:hAnsi="Tahoma" w:cs="Tahoma"/>
          <w:color w:val="auto"/>
        </w:rPr>
        <w:t>info@pwdwa.org</w:t>
      </w:r>
    </w:hyperlink>
    <w:r w:rsidRPr="00D52B40">
      <w:rPr>
        <w:rFonts w:ascii="Tahoma" w:hAnsi="Tahoma" w:cs="Tahoma"/>
      </w:rPr>
      <w:t xml:space="preserve">  ABN 36 733 500 946</w:t>
    </w:r>
  </w:p>
  <w:p w:rsidR="00736331" w:rsidP="00F31837" w:rsidRDefault="00736331" w14:paraId="3FC0AB77" w14:textId="77777777">
    <w:pPr>
      <w:pStyle w:val="Footer"/>
      <w:rPr>
        <w:rFonts w:ascii="Tahoma" w:hAnsi="Tahoma" w:cs="Tahoma"/>
      </w:rPr>
    </w:pPr>
  </w:p>
  <w:p w:rsidRPr="00F31837" w:rsidR="00F31837" w:rsidP="00F31837" w:rsidRDefault="00F31837" w14:paraId="5D7ECA2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31837" w:rsidP="00F31837" w:rsidRDefault="00D52B40" w14:paraId="0FA820B2" w14:textId="77777777">
    <w:pPr>
      <w:pStyle w:val="Footer"/>
      <w:pBdr>
        <w:top w:val="single" w:color="auto" w:sz="4" w:space="1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  <w:color w:val="FF0000"/>
      </w:rPr>
      <w:t xml:space="preserve">People With disabilities WA Inc. </w:t>
    </w:r>
    <w:r w:rsidR="00F31837">
      <w:rPr>
        <w:rFonts w:ascii="Tahoma" w:hAnsi="Tahoma" w:cs="Tahoma"/>
      </w:rPr>
      <w:t>23</w:t>
    </w:r>
    <w:r w:rsidRPr="00D52B40">
      <w:rPr>
        <w:rFonts w:ascii="Tahoma" w:hAnsi="Tahoma" w:cs="Tahoma"/>
      </w:rPr>
      <w:t>/</w:t>
    </w:r>
    <w:r w:rsidR="00F31837">
      <w:rPr>
        <w:rFonts w:ascii="Tahoma" w:hAnsi="Tahoma" w:cs="Tahoma"/>
      </w:rPr>
      <w:t>2</w:t>
    </w:r>
    <w:r w:rsidRPr="00D52B40">
      <w:rPr>
        <w:rFonts w:ascii="Tahoma" w:hAnsi="Tahoma" w:cs="Tahoma"/>
      </w:rPr>
      <w:t xml:space="preserve"> </w:t>
    </w:r>
    <w:r w:rsidR="00F31837">
      <w:rPr>
        <w:rFonts w:ascii="Tahoma" w:hAnsi="Tahoma" w:cs="Tahoma"/>
      </w:rPr>
      <w:t>Del</w:t>
    </w:r>
    <w:r w:rsidR="00DC32DD">
      <w:rPr>
        <w:rFonts w:ascii="Tahoma" w:hAnsi="Tahoma" w:cs="Tahoma"/>
      </w:rPr>
      <w:t>h</w:t>
    </w:r>
    <w:r w:rsidR="00F31837">
      <w:rPr>
        <w:rFonts w:ascii="Tahoma" w:hAnsi="Tahoma" w:cs="Tahoma"/>
      </w:rPr>
      <w:t>i St</w:t>
    </w:r>
    <w:r w:rsidRPr="00D52B40">
      <w:rPr>
        <w:rFonts w:ascii="Tahoma" w:hAnsi="Tahoma" w:cs="Tahoma"/>
      </w:rPr>
      <w:t xml:space="preserve">. </w:t>
    </w:r>
    <w:r w:rsidR="00F31837">
      <w:rPr>
        <w:rFonts w:ascii="Tahoma" w:hAnsi="Tahoma" w:cs="Tahoma"/>
      </w:rPr>
      <w:t>West Perth</w:t>
    </w:r>
    <w:r w:rsidRPr="00D52B40">
      <w:rPr>
        <w:rFonts w:ascii="Tahoma" w:hAnsi="Tahoma" w:cs="Tahoma"/>
      </w:rPr>
      <w:t xml:space="preserve"> </w:t>
    </w:r>
    <w:r w:rsidR="00F31837">
      <w:rPr>
        <w:rFonts w:ascii="Tahoma" w:hAnsi="Tahoma" w:cs="Tahoma"/>
      </w:rPr>
      <w:t xml:space="preserve">WA 6005 </w:t>
    </w:r>
    <w:hyperlink w:history="1" r:id="rId1">
      <w:r w:rsidRPr="00D52B40" w:rsidR="00F31837">
        <w:rPr>
          <w:rStyle w:val="Hyperlink"/>
          <w:rFonts w:ascii="Tahoma" w:hAnsi="Tahoma" w:cs="Tahoma"/>
          <w:color w:val="auto"/>
        </w:rPr>
        <w:t>www.pwdwa.org</w:t>
      </w:r>
    </w:hyperlink>
  </w:p>
  <w:p w:rsidRPr="00D52B40" w:rsidR="00D52B40" w:rsidP="00F31837" w:rsidRDefault="00D52B40" w14:paraId="3FFB0768" w14:textId="77777777">
    <w:pPr>
      <w:pStyle w:val="Footer"/>
      <w:pBdr>
        <w:top w:val="single" w:color="auto" w:sz="4" w:space="1"/>
      </w:pBdr>
      <w:ind w:left="-1276" w:right="-1475"/>
      <w:jc w:val="center"/>
      <w:rPr>
        <w:rFonts w:ascii="Tahoma" w:hAnsi="Tahoma" w:cs="Tahoma"/>
      </w:rPr>
    </w:pPr>
    <w:r w:rsidRPr="00D52B40">
      <w:rPr>
        <w:rFonts w:ascii="Tahoma" w:hAnsi="Tahoma" w:cs="Tahoma"/>
      </w:rPr>
      <w:t>Tel (08)</w:t>
    </w:r>
    <w:r w:rsidR="00F31837">
      <w:rPr>
        <w:rFonts w:ascii="Tahoma" w:hAnsi="Tahoma" w:cs="Tahoma"/>
      </w:rPr>
      <w:t xml:space="preserve"> </w:t>
    </w:r>
    <w:r w:rsidRPr="00D52B40">
      <w:rPr>
        <w:rFonts w:ascii="Tahoma" w:hAnsi="Tahoma" w:cs="Tahoma"/>
      </w:rPr>
      <w:t>94</w:t>
    </w:r>
    <w:r w:rsidR="00F31837">
      <w:rPr>
        <w:rFonts w:ascii="Tahoma" w:hAnsi="Tahoma" w:cs="Tahoma"/>
      </w:rPr>
      <w:t>20</w:t>
    </w:r>
    <w:r w:rsidRPr="00D52B40">
      <w:rPr>
        <w:rFonts w:ascii="Tahoma" w:hAnsi="Tahoma" w:cs="Tahoma"/>
      </w:rPr>
      <w:t xml:space="preserve"> </w:t>
    </w:r>
    <w:r w:rsidR="00F31837">
      <w:rPr>
        <w:rFonts w:ascii="Tahoma" w:hAnsi="Tahoma" w:cs="Tahoma"/>
      </w:rPr>
      <w:t>7279 or</w:t>
    </w:r>
    <w:r w:rsidRPr="00D52B40">
      <w:rPr>
        <w:rFonts w:ascii="Tahoma" w:hAnsi="Tahoma" w:cs="Tahoma"/>
      </w:rPr>
      <w:t xml:space="preserve"> 1800 193 </w:t>
    </w:r>
    <w:proofErr w:type="gramStart"/>
    <w:r w:rsidRPr="00D52B40">
      <w:rPr>
        <w:rFonts w:ascii="Tahoma" w:hAnsi="Tahoma" w:cs="Tahoma"/>
      </w:rPr>
      <w:t>331  Email</w:t>
    </w:r>
    <w:proofErr w:type="gramEnd"/>
    <w:r w:rsidRPr="00D52B40">
      <w:rPr>
        <w:rFonts w:ascii="Tahoma" w:hAnsi="Tahoma" w:cs="Tahoma"/>
      </w:rPr>
      <w:t xml:space="preserve"> </w:t>
    </w:r>
    <w:hyperlink w:history="1" r:id="rId2">
      <w:r w:rsidRPr="00D52B40">
        <w:rPr>
          <w:rStyle w:val="Hyperlink"/>
          <w:rFonts w:ascii="Tahoma" w:hAnsi="Tahoma" w:cs="Tahoma"/>
          <w:color w:val="auto"/>
        </w:rPr>
        <w:t>info@pwdwa.org</w:t>
      </w:r>
    </w:hyperlink>
    <w:r w:rsidRPr="00D52B40">
      <w:rPr>
        <w:rFonts w:ascii="Tahoma" w:hAnsi="Tahoma" w:cs="Tahoma"/>
      </w:rPr>
      <w:t xml:space="preserve">  ABN 36 733 500 946</w:t>
    </w:r>
  </w:p>
  <w:p w:rsidR="00C7118A" w:rsidP="00F31837" w:rsidRDefault="00C7118A" w14:paraId="1C580A35" w14:textId="77777777">
    <w:pPr>
      <w:pStyle w:val="Footer"/>
      <w:jc w:val="center"/>
      <w:rPr>
        <w:rFonts w:ascii="Tahoma" w:hAnsi="Tahoma" w:cs="Tahoma"/>
      </w:rPr>
    </w:pPr>
  </w:p>
  <w:p w:rsidRPr="00245861" w:rsidR="00F31837" w:rsidP="00F31837" w:rsidRDefault="00F31837" w14:paraId="788C5C88" w14:textId="77777777">
    <w:pPr>
      <w:pStyle w:val="Footer"/>
      <w:jc w:val="center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645" w:rsidP="1D07C998" w:rsidRDefault="00967645" w14:paraId="58CF221A" w14:textId="77777777" w14:noSpellErr="1">
    <w:pPr>
      <w:pStyle w:val="Footer"/>
      <w:pBdr>
        <w:top w:val="single" w:color="auto" w:sz="4" w:space="1"/>
      </w:pBdr>
      <w:ind w:left="-1276" w:right="-1475"/>
      <w:jc w:val="center"/>
      <w:rPr>
        <w:rFonts w:ascii="Tahoma" w:hAnsi="Tahoma" w:cs="Tahoma"/>
        <w:sz w:val="20"/>
        <w:szCs w:val="20"/>
      </w:rPr>
    </w:pPr>
    <w:r w:rsidRPr="1D07C998" w:rsidR="1D07C998">
      <w:rPr>
        <w:rFonts w:ascii="Tahoma" w:hAnsi="Tahoma" w:cs="Tahoma"/>
        <w:color w:val="FF0000"/>
        <w:sz w:val="20"/>
        <w:szCs w:val="20"/>
      </w:rPr>
      <w:t xml:space="preserve">People With disabilities WA Inc. </w:t>
    </w:r>
    <w:r w:rsidRPr="1D07C998" w:rsidR="1D07C998">
      <w:rPr>
        <w:rFonts w:ascii="Tahoma" w:hAnsi="Tahoma" w:cs="Tahoma"/>
        <w:sz w:val="20"/>
        <w:szCs w:val="20"/>
      </w:rPr>
      <w:t>23</w:t>
    </w:r>
    <w:r w:rsidRPr="1D07C998" w:rsidR="1D07C998">
      <w:rPr>
        <w:rFonts w:ascii="Tahoma" w:hAnsi="Tahoma" w:cs="Tahoma"/>
        <w:sz w:val="20"/>
        <w:szCs w:val="20"/>
      </w:rPr>
      <w:t>/</w:t>
    </w:r>
    <w:r w:rsidRPr="1D07C998" w:rsidR="1D07C998">
      <w:rPr>
        <w:rFonts w:ascii="Tahoma" w:hAnsi="Tahoma" w:cs="Tahoma"/>
        <w:sz w:val="20"/>
        <w:szCs w:val="20"/>
      </w:rPr>
      <w:t>2</w:t>
    </w:r>
    <w:r w:rsidRPr="1D07C998" w:rsidR="1D07C998">
      <w:rPr>
        <w:rFonts w:ascii="Tahoma" w:hAnsi="Tahoma" w:cs="Tahoma"/>
        <w:sz w:val="20"/>
        <w:szCs w:val="20"/>
      </w:rPr>
      <w:t xml:space="preserve"> </w:t>
    </w:r>
    <w:r w:rsidRPr="1D07C998" w:rsidR="1D07C998">
      <w:rPr>
        <w:rFonts w:ascii="Tahoma" w:hAnsi="Tahoma" w:cs="Tahoma"/>
        <w:sz w:val="20"/>
        <w:szCs w:val="20"/>
      </w:rPr>
      <w:t>Delhi St</w:t>
    </w:r>
    <w:r w:rsidRPr="1D07C998" w:rsidR="1D07C998">
      <w:rPr>
        <w:rFonts w:ascii="Tahoma" w:hAnsi="Tahoma" w:cs="Tahoma"/>
        <w:sz w:val="20"/>
        <w:szCs w:val="20"/>
      </w:rPr>
      <w:t xml:space="preserve">. </w:t>
    </w:r>
    <w:r w:rsidRPr="1D07C998" w:rsidR="1D07C998">
      <w:rPr>
        <w:rFonts w:ascii="Tahoma" w:hAnsi="Tahoma" w:cs="Tahoma"/>
        <w:sz w:val="20"/>
        <w:szCs w:val="20"/>
      </w:rPr>
      <w:t>West Perth</w:t>
    </w:r>
    <w:r w:rsidRPr="1D07C998" w:rsidR="1D07C998">
      <w:rPr>
        <w:rFonts w:ascii="Tahoma" w:hAnsi="Tahoma" w:cs="Tahoma"/>
        <w:sz w:val="20"/>
        <w:szCs w:val="20"/>
      </w:rPr>
      <w:t xml:space="preserve"> </w:t>
    </w:r>
    <w:r w:rsidRPr="1D07C998" w:rsidR="1D07C998">
      <w:rPr>
        <w:rFonts w:ascii="Tahoma" w:hAnsi="Tahoma" w:cs="Tahoma"/>
        <w:sz w:val="20"/>
        <w:szCs w:val="20"/>
      </w:rPr>
      <w:t xml:space="preserve">WA 6005 </w:t>
    </w:r>
    <w:hyperlink r:id="Rc551d0f166fb46af">
      <w:r w:rsidRPr="1D07C998" w:rsidR="1D07C998">
        <w:rPr>
          <w:rStyle w:val="Hyperlink"/>
          <w:rFonts w:ascii="Tahoma" w:hAnsi="Tahoma" w:cs="Tahoma"/>
          <w:color w:val="auto"/>
          <w:sz w:val="20"/>
          <w:szCs w:val="20"/>
        </w:rPr>
        <w:t>www.pwdwa.org</w:t>
      </w:r>
    </w:hyperlink>
  </w:p>
  <w:p w:rsidRPr="00D52B40" w:rsidR="00967645" w:rsidP="1D07C998" w:rsidRDefault="00967645" w14:paraId="1D5C24D3" w14:textId="77777777">
    <w:pPr>
      <w:pStyle w:val="Footer"/>
      <w:pBdr>
        <w:top w:val="single" w:color="auto" w:sz="4" w:space="1"/>
      </w:pBdr>
      <w:ind w:left="-1276" w:right="-1475"/>
      <w:jc w:val="center"/>
      <w:rPr>
        <w:rFonts w:ascii="Tahoma" w:hAnsi="Tahoma" w:cs="Tahoma"/>
        <w:sz w:val="20"/>
        <w:szCs w:val="20"/>
      </w:rPr>
    </w:pPr>
    <w:r w:rsidRPr="1D07C998" w:rsidR="1D07C998">
      <w:rPr>
        <w:rFonts w:ascii="Tahoma" w:hAnsi="Tahoma" w:cs="Tahoma"/>
        <w:sz w:val="20"/>
        <w:szCs w:val="20"/>
      </w:rPr>
      <w:t>Tel (08)</w:t>
    </w:r>
    <w:r w:rsidRPr="1D07C998" w:rsidR="1D07C998">
      <w:rPr>
        <w:rFonts w:ascii="Tahoma" w:hAnsi="Tahoma" w:cs="Tahoma"/>
        <w:sz w:val="20"/>
        <w:szCs w:val="20"/>
      </w:rPr>
      <w:t xml:space="preserve"> </w:t>
    </w:r>
    <w:r w:rsidRPr="1D07C998" w:rsidR="1D07C998">
      <w:rPr>
        <w:rFonts w:ascii="Tahoma" w:hAnsi="Tahoma" w:cs="Tahoma"/>
        <w:sz w:val="20"/>
        <w:szCs w:val="20"/>
      </w:rPr>
      <w:t>94</w:t>
    </w:r>
    <w:r w:rsidRPr="1D07C998" w:rsidR="1D07C998">
      <w:rPr>
        <w:rFonts w:ascii="Tahoma" w:hAnsi="Tahoma" w:cs="Tahoma"/>
        <w:sz w:val="20"/>
        <w:szCs w:val="20"/>
      </w:rPr>
      <w:t>20</w:t>
    </w:r>
    <w:r w:rsidRPr="1D07C998" w:rsidR="1D07C998">
      <w:rPr>
        <w:rFonts w:ascii="Tahoma" w:hAnsi="Tahoma" w:cs="Tahoma"/>
        <w:sz w:val="20"/>
        <w:szCs w:val="20"/>
      </w:rPr>
      <w:t xml:space="preserve"> </w:t>
    </w:r>
    <w:r w:rsidRPr="1D07C998" w:rsidR="1D07C998">
      <w:rPr>
        <w:rFonts w:ascii="Tahoma" w:hAnsi="Tahoma" w:cs="Tahoma"/>
        <w:sz w:val="20"/>
        <w:szCs w:val="20"/>
      </w:rPr>
      <w:t>7279 or</w:t>
    </w:r>
    <w:r w:rsidRPr="1D07C998" w:rsidR="1D07C998">
      <w:rPr>
        <w:rFonts w:ascii="Tahoma" w:hAnsi="Tahoma" w:cs="Tahoma"/>
        <w:sz w:val="20"/>
        <w:szCs w:val="20"/>
      </w:rPr>
      <w:t xml:space="preserve"> 1800 193 </w:t>
    </w:r>
    <w:proofErr w:type="gramStart"/>
    <w:r w:rsidRPr="1D07C998" w:rsidR="1D07C998">
      <w:rPr>
        <w:rFonts w:ascii="Tahoma" w:hAnsi="Tahoma" w:cs="Tahoma"/>
        <w:sz w:val="20"/>
        <w:szCs w:val="20"/>
      </w:rPr>
      <w:t>331  Email</w:t>
    </w:r>
    <w:proofErr w:type="gramEnd"/>
    <w:r w:rsidRPr="1D07C998" w:rsidR="1D07C998">
      <w:rPr>
        <w:rFonts w:ascii="Tahoma" w:hAnsi="Tahoma" w:cs="Tahoma"/>
        <w:sz w:val="20"/>
        <w:szCs w:val="20"/>
      </w:rPr>
      <w:t xml:space="preserve"> </w:t>
    </w:r>
    <w:hyperlink r:id="R101367908cd24bd4">
      <w:r w:rsidRPr="1D07C998" w:rsidR="1D07C998">
        <w:rPr>
          <w:rStyle w:val="Hyperlink"/>
          <w:rFonts w:ascii="Tahoma" w:hAnsi="Tahoma" w:cs="Tahoma"/>
          <w:color w:val="auto"/>
          <w:sz w:val="20"/>
          <w:szCs w:val="20"/>
        </w:rPr>
        <w:t>info@pwdwa.org</w:t>
      </w:r>
    </w:hyperlink>
    <w:r w:rsidRPr="1D07C998" w:rsidR="1D07C998">
      <w:rPr>
        <w:rFonts w:ascii="Tahoma" w:hAnsi="Tahoma" w:cs="Tahoma"/>
        <w:sz w:val="20"/>
        <w:szCs w:val="20"/>
      </w:rPr>
      <w:t xml:space="preserve">  ABN 36 733 500 946</w:t>
    </w:r>
  </w:p>
  <w:p w:rsidR="00967645" w:rsidRDefault="00967645" w14:paraId="72FD834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25F0" w:rsidP="00245861" w:rsidRDefault="00A325F0" w14:paraId="3026FE7F" w14:textId="77777777">
      <w:r>
        <w:separator/>
      </w:r>
    </w:p>
  </w:footnote>
  <w:footnote w:type="continuationSeparator" w:id="0">
    <w:p w:rsidR="00A325F0" w:rsidP="00245861" w:rsidRDefault="00A325F0" w14:paraId="4A451F8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8B8" w:rsidRDefault="004168B8" w14:paraId="6542428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8B8" w:rsidRDefault="004168B8" w14:paraId="05D4495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C540C1" w:rsidR="00967645" w:rsidP="00967645" w:rsidRDefault="00967645" w14:paraId="52BF82F5" w14:textId="6B605EE9">
    <w:pPr>
      <w:pStyle w:val="Header"/>
      <w:tabs>
        <w:tab w:val="clear" w:pos="9026"/>
        <w:tab w:val="right" w:pos="9639"/>
      </w:tabs>
      <w:ind w:left="-1134" w:right="-1192"/>
      <w:rPr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915C0FE" wp14:editId="6299BA12">
          <wp:simplePos x="0" y="0"/>
          <wp:positionH relativeFrom="column">
            <wp:posOffset>4857750</wp:posOffset>
          </wp:positionH>
          <wp:positionV relativeFrom="paragraph">
            <wp:posOffset>-93980</wp:posOffset>
          </wp:positionV>
          <wp:extent cx="895350" cy="2311400"/>
          <wp:effectExtent l="0" t="0" r="0" b="0"/>
          <wp:wrapTight wrapText="bothSides">
            <wp:wrapPolygon edited="0">
              <wp:start x="0" y="0"/>
              <wp:lineTo x="0" y="21363"/>
              <wp:lineTo x="21140" y="21363"/>
              <wp:lineTo x="21140" y="0"/>
              <wp:lineTo x="0" y="0"/>
            </wp:wrapPolygon>
          </wp:wrapTight>
          <wp:docPr id="1" name="Picture 1" descr="pw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w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31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0C1">
      <w:rPr>
        <w:rFonts w:ascii="Tahoma" w:hAnsi="Tahoma" w:cs="Tahoma"/>
        <w:color w:val="FF0000"/>
        <w:sz w:val="32"/>
        <w:szCs w:val="32"/>
      </w:rPr>
      <w:t>individual &amp; systemic advocacy</w:t>
    </w:r>
  </w:p>
  <w:p w:rsidR="00967645" w:rsidRDefault="00967645" w14:paraId="180FC022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64A4C8C-2F27-4550-890D-F362D6121350}"/>
    <w:docVar w:name="dgnword-eventsink" w:val="620804496"/>
  </w:docVars>
  <w:rsids>
    <w:rsidRoot w:val="00DB3039"/>
    <w:rsid w:val="00004CF8"/>
    <w:rsid w:val="00067A75"/>
    <w:rsid w:val="00090000"/>
    <w:rsid w:val="000935B7"/>
    <w:rsid w:val="000A5AB5"/>
    <w:rsid w:val="000B3316"/>
    <w:rsid w:val="000D078B"/>
    <w:rsid w:val="001464B5"/>
    <w:rsid w:val="00147B00"/>
    <w:rsid w:val="001519C6"/>
    <w:rsid w:val="00155C76"/>
    <w:rsid w:val="00165F29"/>
    <w:rsid w:val="001750A7"/>
    <w:rsid w:val="001808DA"/>
    <w:rsid w:val="001B2B24"/>
    <w:rsid w:val="001C4D78"/>
    <w:rsid w:val="001D088C"/>
    <w:rsid w:val="001E404E"/>
    <w:rsid w:val="0021622A"/>
    <w:rsid w:val="00224343"/>
    <w:rsid w:val="002437B2"/>
    <w:rsid w:val="00245861"/>
    <w:rsid w:val="0025476E"/>
    <w:rsid w:val="00276877"/>
    <w:rsid w:val="00291B62"/>
    <w:rsid w:val="002A47FB"/>
    <w:rsid w:val="002E433C"/>
    <w:rsid w:val="002E5B11"/>
    <w:rsid w:val="00300B3F"/>
    <w:rsid w:val="00301AE4"/>
    <w:rsid w:val="0030444A"/>
    <w:rsid w:val="00335431"/>
    <w:rsid w:val="0036410D"/>
    <w:rsid w:val="0037582F"/>
    <w:rsid w:val="00381101"/>
    <w:rsid w:val="003842FE"/>
    <w:rsid w:val="003C3A06"/>
    <w:rsid w:val="003D4B92"/>
    <w:rsid w:val="00404848"/>
    <w:rsid w:val="004168B8"/>
    <w:rsid w:val="004559A7"/>
    <w:rsid w:val="00464A79"/>
    <w:rsid w:val="00467329"/>
    <w:rsid w:val="00490A32"/>
    <w:rsid w:val="00495A6B"/>
    <w:rsid w:val="004A2127"/>
    <w:rsid w:val="004B0355"/>
    <w:rsid w:val="004B29FD"/>
    <w:rsid w:val="004B369A"/>
    <w:rsid w:val="004E0239"/>
    <w:rsid w:val="004E1E60"/>
    <w:rsid w:val="004E52A7"/>
    <w:rsid w:val="005007E6"/>
    <w:rsid w:val="005024D3"/>
    <w:rsid w:val="0054323A"/>
    <w:rsid w:val="005759E7"/>
    <w:rsid w:val="00587685"/>
    <w:rsid w:val="00592052"/>
    <w:rsid w:val="005A1E7A"/>
    <w:rsid w:val="005C401A"/>
    <w:rsid w:val="005F05AC"/>
    <w:rsid w:val="00601937"/>
    <w:rsid w:val="00612067"/>
    <w:rsid w:val="006434FF"/>
    <w:rsid w:val="00675B8E"/>
    <w:rsid w:val="006C11E7"/>
    <w:rsid w:val="006F426D"/>
    <w:rsid w:val="00710903"/>
    <w:rsid w:val="00727411"/>
    <w:rsid w:val="00736331"/>
    <w:rsid w:val="00763897"/>
    <w:rsid w:val="00771347"/>
    <w:rsid w:val="007E7DBD"/>
    <w:rsid w:val="007F0B1E"/>
    <w:rsid w:val="00823989"/>
    <w:rsid w:val="00840E58"/>
    <w:rsid w:val="008765C4"/>
    <w:rsid w:val="0089742C"/>
    <w:rsid w:val="008B5BBC"/>
    <w:rsid w:val="008C7757"/>
    <w:rsid w:val="009073EE"/>
    <w:rsid w:val="00914EE1"/>
    <w:rsid w:val="0092390B"/>
    <w:rsid w:val="00967645"/>
    <w:rsid w:val="009831DE"/>
    <w:rsid w:val="009D53F3"/>
    <w:rsid w:val="009F3772"/>
    <w:rsid w:val="00A02639"/>
    <w:rsid w:val="00A2244D"/>
    <w:rsid w:val="00A325F0"/>
    <w:rsid w:val="00A6546A"/>
    <w:rsid w:val="00AD31A4"/>
    <w:rsid w:val="00AF47AE"/>
    <w:rsid w:val="00B00A2B"/>
    <w:rsid w:val="00B00A4E"/>
    <w:rsid w:val="00B24E51"/>
    <w:rsid w:val="00B3133F"/>
    <w:rsid w:val="00B40812"/>
    <w:rsid w:val="00B568B9"/>
    <w:rsid w:val="00B77657"/>
    <w:rsid w:val="00B86186"/>
    <w:rsid w:val="00B944B5"/>
    <w:rsid w:val="00BA56A2"/>
    <w:rsid w:val="00BC64B0"/>
    <w:rsid w:val="00C014F3"/>
    <w:rsid w:val="00C22D64"/>
    <w:rsid w:val="00C35076"/>
    <w:rsid w:val="00C37DF0"/>
    <w:rsid w:val="00C540C1"/>
    <w:rsid w:val="00C61363"/>
    <w:rsid w:val="00C7118A"/>
    <w:rsid w:val="00C91F21"/>
    <w:rsid w:val="00CA4E04"/>
    <w:rsid w:val="00CD2CAD"/>
    <w:rsid w:val="00CD5861"/>
    <w:rsid w:val="00CD6134"/>
    <w:rsid w:val="00CE53BE"/>
    <w:rsid w:val="00CE7026"/>
    <w:rsid w:val="00CF1C01"/>
    <w:rsid w:val="00CF4E93"/>
    <w:rsid w:val="00CF7437"/>
    <w:rsid w:val="00D239C5"/>
    <w:rsid w:val="00D27ACB"/>
    <w:rsid w:val="00D52B40"/>
    <w:rsid w:val="00D52B48"/>
    <w:rsid w:val="00D85E29"/>
    <w:rsid w:val="00D93B39"/>
    <w:rsid w:val="00D961B6"/>
    <w:rsid w:val="00DB1F9F"/>
    <w:rsid w:val="00DB3039"/>
    <w:rsid w:val="00DC32DD"/>
    <w:rsid w:val="00DE6367"/>
    <w:rsid w:val="00E177CE"/>
    <w:rsid w:val="00E360CE"/>
    <w:rsid w:val="00E36D40"/>
    <w:rsid w:val="00E77710"/>
    <w:rsid w:val="00E81FD6"/>
    <w:rsid w:val="00E822BC"/>
    <w:rsid w:val="00EB5FDF"/>
    <w:rsid w:val="00F05128"/>
    <w:rsid w:val="00F21DBB"/>
    <w:rsid w:val="00F22ECA"/>
    <w:rsid w:val="00F31837"/>
    <w:rsid w:val="00F81116"/>
    <w:rsid w:val="00F8370D"/>
    <w:rsid w:val="00FC6CB4"/>
    <w:rsid w:val="074A6E30"/>
    <w:rsid w:val="09B21786"/>
    <w:rsid w:val="1249CE3D"/>
    <w:rsid w:val="1D07C998"/>
    <w:rsid w:val="282901B5"/>
    <w:rsid w:val="30C90A99"/>
    <w:rsid w:val="5ED16146"/>
    <w:rsid w:val="6C3BC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BA15A"/>
  <w15:docId w15:val="{4F8E635A-70AA-489D-9FE2-B93B02CC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55C76"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86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24586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5861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245861"/>
    <w:rPr>
      <w:sz w:val="24"/>
      <w:szCs w:val="24"/>
    </w:rPr>
  </w:style>
  <w:style w:type="paragraph" w:styleId="BalloonText">
    <w:name w:val="Balloon Text"/>
    <w:basedOn w:val="Normal"/>
    <w:link w:val="BalloonTextChar"/>
    <w:rsid w:val="0024586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24586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1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18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AF47AE"/>
    <w:pPr>
      <w:autoSpaceDE w:val="0"/>
      <w:autoSpaceDN w:val="0"/>
      <w:adjustRightInd w:val="0"/>
      <w:ind w:left="1117"/>
    </w:pPr>
    <w:rPr>
      <w:rFonts w:ascii="Times New Roman" w:hAnsi="Times New Roman"/>
    </w:rPr>
  </w:style>
  <w:style w:type="character" w:styleId="TitleChar" w:customStyle="1">
    <w:name w:val="Title Char"/>
    <w:basedOn w:val="DefaultParagraphFont"/>
    <w:link w:val="Title"/>
    <w:uiPriority w:val="1"/>
    <w:rsid w:val="00AF47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vanessa@pwdwa.org" TargetMode="External" Id="R854f44469cd04830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wdwa.org" TargetMode="External"/><Relationship Id="rId1" Type="http://schemas.openxmlformats.org/officeDocument/2006/relationships/hyperlink" Target="http://www.pwdwa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wdwa.org" TargetMode="External"/><Relationship Id="rId1" Type="http://schemas.openxmlformats.org/officeDocument/2006/relationships/hyperlink" Target="http://www.pwdwa.org" TargetMode="External"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http://www.pwdwa.org" TargetMode="External" Id="Rc551d0f166fb46af" /><Relationship Type="http://schemas.openxmlformats.org/officeDocument/2006/relationships/hyperlink" Target="mailto:info@pwdwa.org" TargetMode="External" Id="R101367908cd24bd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People%20With%20Disabilities%20WA\People%20With%20Disabilities%20WA%20Team%20Site%20-%20General\ADMIN\PWdWA%20Style%20Guide\Letter%20Head\PWdWA%20Letterhead%20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33765454E5429CD8B1D1F0F11181" ma:contentTypeVersion="14" ma:contentTypeDescription="Create a new document." ma:contentTypeScope="" ma:versionID="383ad73c0e3a748cc4f7db264ed46df3">
  <xsd:schema xmlns:xsd="http://www.w3.org/2001/XMLSchema" xmlns:xs="http://www.w3.org/2001/XMLSchema" xmlns:p="http://schemas.microsoft.com/office/2006/metadata/properties" xmlns:ns1="http://schemas.microsoft.com/sharepoint/v3" xmlns:ns2="188e2a46-ed67-43d7-9cae-2289e07de754" xmlns:ns3="be19f373-5f45-45c9-a488-e8295b82f504" targetNamespace="http://schemas.microsoft.com/office/2006/metadata/properties" ma:root="true" ma:fieldsID="e09103abc594e898e153bdad5954e438" ns1:_="" ns2:_="" ns3:_="">
    <xsd:import namespace="http://schemas.microsoft.com/sharepoint/v3"/>
    <xsd:import namespace="188e2a46-ed67-43d7-9cae-2289e07de754"/>
    <xsd:import namespace="be19f373-5f45-45c9-a488-e8295b82f5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e2a46-ed67-43d7-9cae-2289e07de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9f373-5f45-45c9-a488-e8295b82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C8AC9-89F9-43BE-B19C-5078D9632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F6FAE-7EBE-4931-955A-C272853992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3D5BDB9-9ADB-4090-BC15-CF6417DC4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222A8A-8E85-4C02-8653-AE5AF9B8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8e2a46-ed67-43d7-9cae-2289e07de754"/>
    <ds:schemaRef ds:uri="be19f373-5f45-45c9-a488-e8295b82f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PWdWA Letterhead template 2021</ap:Template>
  <ap:Application>Microsoft Word for the web</ap:Application>
  <ap:DocSecurity>0</ap:DocSecurity>
  <ap:ScaleCrop>false</ap:ScaleCrop>
  <ap:Company>People With Disabilities (WA) Inc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Dear</dc:title>
  <dc:subject/>
  <dc:creator>Vanessa Jessett</dc:creator>
  <keywords/>
  <lastModifiedBy>Vanessa Jessett</lastModifiedBy>
  <revision>56</revision>
  <lastPrinted>2011-03-28T09:29:00.0000000Z</lastPrinted>
  <dcterms:created xsi:type="dcterms:W3CDTF">2021-12-07T02:33:00.0000000Z</dcterms:created>
  <dcterms:modified xsi:type="dcterms:W3CDTF">2021-12-08T03:07:23.8559459Z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0x0101002AEE33765454E5429CD8B1D1F0F11181</vt:lpwstr>
  </property>
  <property fmtid="{D5CDD505-2E9C-101B-9397-08002B2CF9AE}" pid="3" name="Order">
    <vt:r8>561200</vt:r8>
  </property>
</Properties>
</file>